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60" w:rsidRPr="000A7C60" w:rsidRDefault="000A7C60">
      <w:pPr>
        <w:rPr>
          <w:sz w:val="16"/>
          <w:szCs w:val="16"/>
        </w:rPr>
      </w:pPr>
    </w:p>
    <w:p w:rsidR="00D60ABF" w:rsidRDefault="00D60ABF" w:rsidP="000A581D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0ABF" w:rsidRDefault="00D60ABF" w:rsidP="000A581D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C8012F" w:rsidRDefault="00C8012F" w:rsidP="00D60ABF">
      <w:pPr>
        <w:rPr>
          <w:rFonts w:ascii="Calibri" w:hAnsi="Calibri"/>
          <w:b/>
          <w:bCs/>
          <w:sz w:val="22"/>
          <w:szCs w:val="22"/>
        </w:rPr>
      </w:pPr>
    </w:p>
    <w:p w:rsidR="001023C0" w:rsidRPr="00157CCA" w:rsidRDefault="001023C0" w:rsidP="001023C0">
      <w:pPr>
        <w:rPr>
          <w:rFonts w:ascii="Calibri" w:hAnsi="Calibri"/>
          <w:b/>
          <w:bCs/>
        </w:rPr>
      </w:pPr>
      <w:r w:rsidRPr="00157CCA">
        <w:rPr>
          <w:rFonts w:ascii="Calibri" w:hAnsi="Calibri"/>
          <w:b/>
          <w:bCs/>
        </w:rPr>
        <w:t xml:space="preserve">// </w:t>
      </w:r>
      <w:r w:rsidR="003E33DE">
        <w:rPr>
          <w:rFonts w:ascii="Calibri" w:hAnsi="Calibri"/>
          <w:b/>
          <w:bCs/>
          <w:color w:val="FF0000"/>
        </w:rPr>
        <w:t>Referat</w:t>
      </w:r>
      <w:r w:rsidR="003E33DE" w:rsidRPr="003E33DE">
        <w:rPr>
          <w:sz w:val="20"/>
          <w:szCs w:val="20"/>
        </w:rPr>
        <w:t xml:space="preserve"> </w:t>
      </w:r>
      <w:r w:rsidR="003E33DE" w:rsidRPr="003E33DE">
        <w:rPr>
          <w:rFonts w:ascii="Calibri" w:hAnsi="Calibri"/>
          <w:b/>
          <w:bCs/>
          <w:color w:val="FF0000"/>
        </w:rPr>
        <w:t>Tarif- und Beamtenpolitik</w:t>
      </w:r>
      <w:r w:rsidR="003E33DE">
        <w:rPr>
          <w:rFonts w:ascii="Calibri" w:hAnsi="Calibri"/>
          <w:b/>
          <w:bCs/>
          <w:color w:val="FF0000"/>
        </w:rPr>
        <w:t xml:space="preserve"> </w:t>
      </w:r>
      <w:r w:rsidRPr="00157CCA">
        <w:rPr>
          <w:rFonts w:ascii="Calibri" w:hAnsi="Calibri"/>
          <w:b/>
          <w:bCs/>
          <w:color w:val="FF0000"/>
        </w:rPr>
        <w:t xml:space="preserve"> </w:t>
      </w:r>
      <w:r w:rsidRPr="00157CCA">
        <w:rPr>
          <w:rFonts w:ascii="Calibri" w:hAnsi="Calibri"/>
          <w:b/>
          <w:bCs/>
        </w:rPr>
        <w:t>//</w:t>
      </w:r>
    </w:p>
    <w:p w:rsidR="001023C0" w:rsidRPr="00D60ABF" w:rsidRDefault="001023C0" w:rsidP="001023C0">
      <w:pPr>
        <w:rPr>
          <w:rFonts w:ascii="Calibri" w:hAnsi="Calibri"/>
          <w:b/>
          <w:bCs/>
          <w:sz w:val="22"/>
          <w:szCs w:val="22"/>
        </w:rPr>
      </w:pPr>
    </w:p>
    <w:p w:rsidR="00C20D5E" w:rsidRPr="001023C0" w:rsidRDefault="00C20D5E" w:rsidP="00C20D5E">
      <w:pPr>
        <w:rPr>
          <w:rFonts w:ascii="Calibri" w:hAnsi="Calibri"/>
          <w:b/>
        </w:rPr>
      </w:pPr>
    </w:p>
    <w:p w:rsidR="00803B4B" w:rsidRPr="00803B4B" w:rsidRDefault="00297F25" w:rsidP="00803B4B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GEW Bezirksverband</w:t>
      </w:r>
      <w:r w:rsidR="00803B4B" w:rsidRPr="00803B4B">
        <w:rPr>
          <w:rFonts w:ascii="Calibri" w:hAnsi="Calibri"/>
          <w:sz w:val="16"/>
          <w:szCs w:val="16"/>
        </w:rPr>
        <w:t xml:space="preserve"> Lüneburg-Auf dem Berge 3-21647 Moisburg                                                      </w:t>
      </w:r>
    </w:p>
    <w:p w:rsidR="00803B4B" w:rsidRPr="00297F25" w:rsidRDefault="00803B4B" w:rsidP="00297F25">
      <w:pPr>
        <w:rPr>
          <w:rFonts w:ascii="Calibri" w:hAnsi="Calibri"/>
          <w:sz w:val="22"/>
          <w:szCs w:val="22"/>
        </w:rPr>
      </w:pPr>
    </w:p>
    <w:p w:rsidR="00803B4B" w:rsidRPr="00803B4B" w:rsidRDefault="00803B4B" w:rsidP="00803B4B">
      <w:pPr>
        <w:jc w:val="both"/>
        <w:rPr>
          <w:rFonts w:ascii="Calibri" w:hAnsi="Calibri"/>
          <w:sz w:val="22"/>
          <w:szCs w:val="22"/>
        </w:rPr>
      </w:pPr>
      <w:r w:rsidRPr="00803B4B">
        <w:rPr>
          <w:rFonts w:ascii="Calibri" w:hAnsi="Calibri"/>
          <w:sz w:val="22"/>
          <w:szCs w:val="22"/>
        </w:rPr>
        <w:t xml:space="preserve">An die Mitglieder des Referates </w:t>
      </w:r>
      <w:r w:rsidRPr="00047253">
        <w:rPr>
          <w:rFonts w:ascii="Calibri" w:hAnsi="Calibri"/>
          <w:sz w:val="22"/>
          <w:szCs w:val="22"/>
        </w:rPr>
        <w:t>Tarif- und Beamtenpolitik</w:t>
      </w:r>
      <w:r w:rsidRPr="00803B4B">
        <w:rPr>
          <w:rFonts w:ascii="Calibri" w:hAnsi="Calibri"/>
          <w:sz w:val="22"/>
          <w:szCs w:val="22"/>
        </w:rPr>
        <w:t>,</w:t>
      </w:r>
    </w:p>
    <w:p w:rsidR="005F21E9" w:rsidRDefault="00803B4B" w:rsidP="00803B4B">
      <w:pPr>
        <w:jc w:val="both"/>
        <w:rPr>
          <w:rFonts w:ascii="Calibri" w:hAnsi="Calibri"/>
          <w:sz w:val="22"/>
          <w:szCs w:val="22"/>
        </w:rPr>
      </w:pPr>
      <w:r w:rsidRPr="00803B4B">
        <w:rPr>
          <w:rFonts w:ascii="Calibri" w:hAnsi="Calibri"/>
          <w:sz w:val="22"/>
          <w:szCs w:val="22"/>
        </w:rPr>
        <w:t>die Kreis</w:t>
      </w:r>
      <w:r w:rsidR="005F21E9">
        <w:rPr>
          <w:rFonts w:ascii="Calibri" w:hAnsi="Calibri"/>
          <w:sz w:val="22"/>
          <w:szCs w:val="22"/>
        </w:rPr>
        <w:t>verbands</w:t>
      </w:r>
      <w:r w:rsidRPr="00803B4B">
        <w:rPr>
          <w:rFonts w:ascii="Calibri" w:hAnsi="Calibri"/>
          <w:sz w:val="22"/>
          <w:szCs w:val="22"/>
        </w:rPr>
        <w:t xml:space="preserve">vorsitzenden im Bezirk Lüneburg, </w:t>
      </w:r>
    </w:p>
    <w:p w:rsidR="00803B4B" w:rsidRPr="00803B4B" w:rsidRDefault="00803B4B" w:rsidP="00803B4B">
      <w:pPr>
        <w:jc w:val="both"/>
        <w:rPr>
          <w:rFonts w:ascii="Calibri" w:hAnsi="Calibri"/>
          <w:sz w:val="22"/>
          <w:szCs w:val="22"/>
        </w:rPr>
      </w:pPr>
      <w:r w:rsidRPr="00803B4B">
        <w:rPr>
          <w:rFonts w:ascii="Calibri" w:hAnsi="Calibri"/>
          <w:sz w:val="22"/>
          <w:szCs w:val="22"/>
        </w:rPr>
        <w:t xml:space="preserve">die Mitglieder des GV </w:t>
      </w:r>
    </w:p>
    <w:p w:rsidR="00803B4B" w:rsidRPr="00803B4B" w:rsidRDefault="00803B4B" w:rsidP="00803B4B">
      <w:pPr>
        <w:jc w:val="both"/>
        <w:rPr>
          <w:rFonts w:ascii="Calibri" w:hAnsi="Calibri"/>
          <w:sz w:val="22"/>
          <w:szCs w:val="22"/>
        </w:rPr>
      </w:pPr>
      <w:r w:rsidRPr="00803B4B">
        <w:rPr>
          <w:rFonts w:ascii="Calibri" w:hAnsi="Calibri"/>
          <w:sz w:val="22"/>
          <w:szCs w:val="22"/>
        </w:rPr>
        <w:t>und interessierte GEW-Kolleginnen und -Kollegen</w:t>
      </w:r>
    </w:p>
    <w:p w:rsidR="00803B4B" w:rsidRPr="00803B4B" w:rsidRDefault="00803B4B" w:rsidP="00803B4B">
      <w:pPr>
        <w:jc w:val="both"/>
        <w:rPr>
          <w:rFonts w:ascii="Calibri" w:hAnsi="Calibri"/>
          <w:sz w:val="22"/>
          <w:szCs w:val="22"/>
        </w:rPr>
      </w:pPr>
    </w:p>
    <w:p w:rsidR="00803B4B" w:rsidRPr="00803B4B" w:rsidRDefault="00803B4B" w:rsidP="00803B4B">
      <w:pPr>
        <w:jc w:val="right"/>
        <w:rPr>
          <w:rFonts w:ascii="Calibri" w:hAnsi="Calibri"/>
          <w:sz w:val="22"/>
          <w:szCs w:val="22"/>
        </w:rPr>
      </w:pPr>
    </w:p>
    <w:p w:rsidR="00803B4B" w:rsidRPr="00803B4B" w:rsidRDefault="00803B4B" w:rsidP="00803B4B">
      <w:pPr>
        <w:jc w:val="right"/>
        <w:rPr>
          <w:rFonts w:ascii="Calibri" w:hAnsi="Calibri"/>
          <w:sz w:val="22"/>
          <w:szCs w:val="22"/>
        </w:rPr>
      </w:pPr>
      <w:r w:rsidRPr="00803B4B">
        <w:rPr>
          <w:rFonts w:ascii="Calibri" w:hAnsi="Calibri"/>
          <w:sz w:val="22"/>
          <w:szCs w:val="22"/>
        </w:rPr>
        <w:t xml:space="preserve">Moisburg, </w:t>
      </w:r>
      <w:r w:rsidR="001A7789">
        <w:rPr>
          <w:rFonts w:ascii="Calibri" w:hAnsi="Calibri"/>
          <w:sz w:val="22"/>
          <w:szCs w:val="22"/>
        </w:rPr>
        <w:t xml:space="preserve"> </w:t>
      </w:r>
      <w:r w:rsidR="00FC545B">
        <w:rPr>
          <w:rFonts w:ascii="Calibri" w:hAnsi="Calibri"/>
          <w:sz w:val="22"/>
          <w:szCs w:val="22"/>
        </w:rPr>
        <w:t>5.</w:t>
      </w:r>
      <w:r w:rsidR="001A7789">
        <w:rPr>
          <w:rFonts w:ascii="Calibri" w:hAnsi="Calibri"/>
          <w:sz w:val="22"/>
          <w:szCs w:val="22"/>
        </w:rPr>
        <w:t xml:space="preserve"> Februar 2019</w:t>
      </w:r>
    </w:p>
    <w:p w:rsidR="00803B4B" w:rsidRPr="00803B4B" w:rsidRDefault="00803B4B" w:rsidP="00803B4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03B4B" w:rsidRPr="00803B4B" w:rsidRDefault="00803B4B" w:rsidP="00803B4B">
      <w:pPr>
        <w:jc w:val="both"/>
        <w:rPr>
          <w:rFonts w:ascii="Calibri" w:hAnsi="Calibri"/>
          <w:sz w:val="22"/>
          <w:szCs w:val="22"/>
        </w:rPr>
      </w:pPr>
    </w:p>
    <w:p w:rsidR="00803B4B" w:rsidRPr="00803B4B" w:rsidRDefault="00803B4B" w:rsidP="00803B4B">
      <w:pPr>
        <w:jc w:val="both"/>
        <w:rPr>
          <w:rFonts w:ascii="Calibri" w:hAnsi="Calibri"/>
          <w:sz w:val="22"/>
          <w:szCs w:val="22"/>
        </w:rPr>
      </w:pPr>
      <w:r w:rsidRPr="00803B4B">
        <w:rPr>
          <w:rFonts w:ascii="Calibri" w:hAnsi="Calibri"/>
          <w:sz w:val="22"/>
          <w:szCs w:val="22"/>
        </w:rPr>
        <w:t>Liebe Kolleginnen und Kollegen,</w:t>
      </w:r>
    </w:p>
    <w:p w:rsidR="00803B4B" w:rsidRPr="00803B4B" w:rsidRDefault="00803B4B" w:rsidP="00803B4B">
      <w:pPr>
        <w:jc w:val="both"/>
        <w:rPr>
          <w:rFonts w:ascii="Calibri" w:hAnsi="Calibri"/>
          <w:sz w:val="22"/>
          <w:szCs w:val="22"/>
        </w:rPr>
      </w:pPr>
    </w:p>
    <w:p w:rsidR="00803B4B" w:rsidRPr="00803B4B" w:rsidRDefault="00047253" w:rsidP="00803B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wir</w:t>
      </w:r>
      <w:r w:rsidR="00803B4B" w:rsidRPr="00803B4B">
        <w:rPr>
          <w:rFonts w:ascii="Calibri" w:hAnsi="Calibri"/>
          <w:sz w:val="22"/>
          <w:szCs w:val="22"/>
        </w:rPr>
        <w:t xml:space="preserve"> möchte</w:t>
      </w:r>
      <w:r>
        <w:rPr>
          <w:rFonts w:ascii="Calibri" w:hAnsi="Calibri"/>
          <w:sz w:val="22"/>
          <w:szCs w:val="22"/>
        </w:rPr>
        <w:t>n</w:t>
      </w:r>
      <w:r w:rsidR="00803B4B" w:rsidRPr="00803B4B">
        <w:rPr>
          <w:rFonts w:ascii="Calibri" w:hAnsi="Calibri"/>
          <w:sz w:val="22"/>
          <w:szCs w:val="22"/>
        </w:rPr>
        <w:t xml:space="preserve"> euch ganz herzlich zu einer Veranstaltung des Referates </w:t>
      </w:r>
      <w:r>
        <w:rPr>
          <w:rFonts w:ascii="Calibri" w:hAnsi="Calibri"/>
          <w:sz w:val="22"/>
          <w:szCs w:val="22"/>
        </w:rPr>
        <w:t xml:space="preserve">Tarif- und Beamtenpolitik </w:t>
      </w:r>
      <w:r w:rsidR="00803B4B" w:rsidRPr="00803B4B">
        <w:rPr>
          <w:rFonts w:ascii="Calibri" w:hAnsi="Calibri"/>
          <w:sz w:val="22"/>
          <w:szCs w:val="22"/>
        </w:rPr>
        <w:t>beim Bezirksverband Lüneburg einladen.</w:t>
      </w:r>
    </w:p>
    <w:p w:rsidR="00803B4B" w:rsidRPr="00803B4B" w:rsidRDefault="00803B4B" w:rsidP="00803B4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803B4B" w:rsidRPr="00803B4B" w:rsidTr="00A45052">
        <w:tc>
          <w:tcPr>
            <w:tcW w:w="9747" w:type="dxa"/>
            <w:shd w:val="clear" w:color="auto" w:fill="auto"/>
          </w:tcPr>
          <w:p w:rsidR="00803B4B" w:rsidRPr="00047253" w:rsidRDefault="00803B4B" w:rsidP="00803B4B">
            <w:pPr>
              <w:jc w:val="center"/>
              <w:rPr>
                <w:rFonts w:ascii="Calibri" w:hAnsi="Calibri"/>
                <w:b/>
                <w:bCs/>
                <w:smallCaps/>
                <w:spacing w:val="5"/>
                <w:sz w:val="32"/>
                <w:szCs w:val="32"/>
              </w:rPr>
            </w:pPr>
            <w:r w:rsidRPr="00770097">
              <w:rPr>
                <w:rFonts w:ascii="Calibri" w:hAnsi="Calibri"/>
                <w:b/>
                <w:bCs/>
                <w:smallCaps/>
                <w:spacing w:val="5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047253" w:rsidRPr="00770097">
              <w:rPr>
                <w:rFonts w:ascii="Calibri" w:hAnsi="Calibri"/>
                <w:b/>
                <w:bCs/>
                <w:smallCaps/>
                <w:spacing w:val="5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Neues aus der rechtsprechung</w:t>
            </w:r>
            <w:r w:rsidRPr="00770097">
              <w:rPr>
                <w:rFonts w:ascii="Calibri" w:hAnsi="Calibri"/>
                <w:b/>
                <w:bCs/>
                <w:smallCaps/>
                <w:spacing w:val="5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“ </w:t>
            </w:r>
          </w:p>
          <w:p w:rsidR="00803B4B" w:rsidRPr="00803B4B" w:rsidRDefault="00803B4B" w:rsidP="00803B4B">
            <w:pPr>
              <w:jc w:val="center"/>
              <w:rPr>
                <w:rFonts w:ascii="Calibri" w:hAnsi="Calibri"/>
                <w:b/>
              </w:rPr>
            </w:pPr>
          </w:p>
          <w:p w:rsidR="00803B4B" w:rsidRPr="005F21E9" w:rsidRDefault="00C02A59" w:rsidP="00803B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</w:t>
            </w:r>
            <w:r w:rsidR="00803B4B" w:rsidRPr="005F21E9">
              <w:rPr>
                <w:rFonts w:ascii="Calibri" w:hAnsi="Calibri"/>
                <w:sz w:val="28"/>
                <w:szCs w:val="28"/>
              </w:rPr>
              <w:t xml:space="preserve">tag, </w:t>
            </w:r>
            <w:r w:rsidR="001A7789">
              <w:rPr>
                <w:rFonts w:ascii="Calibri" w:hAnsi="Calibri"/>
                <w:sz w:val="28"/>
                <w:szCs w:val="28"/>
              </w:rPr>
              <w:t>11. März 2019</w:t>
            </w:r>
          </w:p>
          <w:p w:rsidR="00803B4B" w:rsidRPr="005F21E9" w:rsidRDefault="00803B4B" w:rsidP="00803B4B">
            <w:pPr>
              <w:jc w:val="center"/>
              <w:rPr>
                <w:rFonts w:ascii="Calibri" w:hAnsi="Calibri"/>
              </w:rPr>
            </w:pPr>
            <w:r w:rsidRPr="005F21E9">
              <w:rPr>
                <w:rFonts w:ascii="Calibri" w:hAnsi="Calibri"/>
              </w:rPr>
              <w:t>von 15:30 bis ca. 18:00 Uhr</w:t>
            </w:r>
          </w:p>
          <w:p w:rsidR="00803B4B" w:rsidRPr="00803B4B" w:rsidRDefault="00803B4B" w:rsidP="00803B4B">
            <w:pPr>
              <w:jc w:val="center"/>
              <w:rPr>
                <w:rFonts w:ascii="Calibri" w:hAnsi="Calibri"/>
                <w:b/>
              </w:rPr>
            </w:pPr>
          </w:p>
          <w:p w:rsidR="004B01AB" w:rsidRDefault="00FC545B" w:rsidP="005F21E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Haag`s Hotel Niedersachsenhof</w:t>
            </w:r>
          </w:p>
          <w:p w:rsidR="00FC545B" w:rsidRDefault="00FC545B" w:rsidP="005F21E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Lindhooper Straße 97, 27283 Verden/Aller</w:t>
            </w:r>
          </w:p>
          <w:p w:rsidR="00FC545B" w:rsidRPr="00C3466E" w:rsidRDefault="00FC545B" w:rsidP="005F21E9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803B4B" w:rsidRPr="00803B4B" w:rsidRDefault="00803B4B" w:rsidP="00803B4B">
            <w:pPr>
              <w:jc w:val="center"/>
              <w:rPr>
                <w:rFonts w:ascii="Calibri" w:hAnsi="Calibri"/>
              </w:rPr>
            </w:pPr>
          </w:p>
          <w:p w:rsidR="0025294F" w:rsidRPr="00803B4B" w:rsidRDefault="00803B4B" w:rsidP="0025294F">
            <w:pPr>
              <w:ind w:left="1134" w:right="1134"/>
              <w:rPr>
                <w:rFonts w:ascii="Calibri" w:hAnsi="Calibri"/>
              </w:rPr>
            </w:pPr>
            <w:r w:rsidRPr="00803B4B">
              <w:rPr>
                <w:rFonts w:ascii="Calibri" w:hAnsi="Calibri"/>
              </w:rPr>
              <w:t xml:space="preserve">Als Referentin steht uns </w:t>
            </w:r>
            <w:r w:rsidRPr="00803B4B">
              <w:rPr>
                <w:rFonts w:ascii="Calibri" w:hAnsi="Calibri"/>
                <w:b/>
                <w:smallCaps/>
              </w:rPr>
              <w:t>Heidi Schuldt</w:t>
            </w:r>
            <w:r w:rsidRPr="00803B4B">
              <w:rPr>
                <w:rFonts w:ascii="Calibri" w:hAnsi="Calibri"/>
              </w:rPr>
              <w:t xml:space="preserve"> (Rechtsschutzsekretärin in der GEW-Geschäftsstelle in Hannover) zur Verfügung.</w:t>
            </w:r>
            <w:r w:rsidR="0025294F">
              <w:rPr>
                <w:rFonts w:ascii="Calibri" w:hAnsi="Calibri"/>
              </w:rPr>
              <w:t xml:space="preserve"> </w:t>
            </w:r>
          </w:p>
        </w:tc>
      </w:tr>
    </w:tbl>
    <w:p w:rsidR="00803B4B" w:rsidRPr="00803B4B" w:rsidRDefault="00803B4B" w:rsidP="00803B4B">
      <w:pPr>
        <w:jc w:val="both"/>
        <w:rPr>
          <w:rFonts w:ascii="Calibri" w:hAnsi="Calibri"/>
        </w:rPr>
      </w:pPr>
    </w:p>
    <w:p w:rsidR="00803B4B" w:rsidRPr="00803B4B" w:rsidRDefault="00803B4B" w:rsidP="00803B4B">
      <w:pPr>
        <w:jc w:val="both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803B4B" w:rsidRPr="00803B4B" w:rsidTr="00A45052">
        <w:tc>
          <w:tcPr>
            <w:tcW w:w="9747" w:type="dxa"/>
            <w:shd w:val="clear" w:color="auto" w:fill="auto"/>
          </w:tcPr>
          <w:p w:rsidR="00803B4B" w:rsidRPr="00803B4B" w:rsidRDefault="00803B4B" w:rsidP="00FC54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03B4B">
              <w:rPr>
                <w:rFonts w:ascii="Calibri" w:hAnsi="Calibri"/>
                <w:sz w:val="22"/>
                <w:szCs w:val="22"/>
              </w:rPr>
              <w:t>Für die Organisation bitte</w:t>
            </w:r>
            <w:r w:rsidR="00423402">
              <w:rPr>
                <w:rFonts w:ascii="Calibri" w:hAnsi="Calibri"/>
                <w:sz w:val="22"/>
                <w:szCs w:val="22"/>
              </w:rPr>
              <w:t>n</w:t>
            </w:r>
            <w:r w:rsidRPr="00803B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3402">
              <w:rPr>
                <w:rFonts w:ascii="Calibri" w:hAnsi="Calibri"/>
                <w:sz w:val="22"/>
                <w:szCs w:val="22"/>
              </w:rPr>
              <w:t xml:space="preserve">wir </w:t>
            </w:r>
            <w:r w:rsidRPr="00803B4B">
              <w:rPr>
                <w:rFonts w:ascii="Calibri" w:hAnsi="Calibri"/>
                <w:sz w:val="22"/>
                <w:szCs w:val="22"/>
              </w:rPr>
              <w:t xml:space="preserve">um </w:t>
            </w:r>
            <w:r w:rsidRPr="00803B4B">
              <w:rPr>
                <w:rFonts w:ascii="Calibri" w:hAnsi="Calibri"/>
                <w:b/>
                <w:sz w:val="22"/>
                <w:szCs w:val="22"/>
              </w:rPr>
              <w:t xml:space="preserve">Anmeldung bis </w:t>
            </w:r>
            <w:r w:rsidR="00FC545B">
              <w:rPr>
                <w:rFonts w:ascii="Calibri" w:hAnsi="Calibri"/>
                <w:b/>
                <w:sz w:val="22"/>
                <w:szCs w:val="22"/>
              </w:rPr>
              <w:t>Montag, 4. März</w:t>
            </w:r>
            <w:r w:rsidRPr="00803B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7789">
              <w:rPr>
                <w:rFonts w:ascii="Calibri" w:hAnsi="Calibri"/>
                <w:b/>
                <w:sz w:val="22"/>
                <w:szCs w:val="22"/>
              </w:rPr>
              <w:t>2019</w:t>
            </w:r>
            <w:r w:rsidRPr="00803B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545B">
              <w:rPr>
                <w:rFonts w:ascii="Calibri" w:hAnsi="Calibri"/>
                <w:b/>
                <w:sz w:val="22"/>
                <w:szCs w:val="22"/>
              </w:rPr>
              <w:t>bei Monika Knop.</w:t>
            </w:r>
            <w:bookmarkStart w:id="0" w:name="_GoBack"/>
            <w:bookmarkEnd w:id="0"/>
          </w:p>
        </w:tc>
      </w:tr>
    </w:tbl>
    <w:p w:rsidR="00803B4B" w:rsidRPr="00803B4B" w:rsidRDefault="00803B4B" w:rsidP="00803B4B">
      <w:pPr>
        <w:rPr>
          <w:rFonts w:ascii="Calibri" w:hAnsi="Calibri"/>
          <w:sz w:val="22"/>
          <w:szCs w:val="22"/>
        </w:rPr>
      </w:pPr>
    </w:p>
    <w:p w:rsidR="00803B4B" w:rsidRPr="00803B4B" w:rsidRDefault="0025294F" w:rsidP="00803B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Wir </w:t>
      </w:r>
      <w:r w:rsidR="00803B4B" w:rsidRPr="00803B4B">
        <w:rPr>
          <w:rFonts w:ascii="Calibri" w:hAnsi="Calibri"/>
          <w:sz w:val="22"/>
          <w:szCs w:val="22"/>
        </w:rPr>
        <w:t>freue</w:t>
      </w:r>
      <w:r>
        <w:rPr>
          <w:rFonts w:ascii="Calibri" w:hAnsi="Calibri"/>
          <w:sz w:val="22"/>
          <w:szCs w:val="22"/>
        </w:rPr>
        <w:t>n</w:t>
      </w:r>
      <w:r w:rsidR="00803B4B" w:rsidRPr="00803B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uns </w:t>
      </w:r>
      <w:r w:rsidR="00803B4B" w:rsidRPr="00803B4B">
        <w:rPr>
          <w:rFonts w:ascii="Calibri" w:hAnsi="Calibri"/>
          <w:sz w:val="22"/>
          <w:szCs w:val="22"/>
        </w:rPr>
        <w:t xml:space="preserve">auf einen interessanten Nachmittag </w:t>
      </w:r>
      <w:r w:rsidR="00423402">
        <w:rPr>
          <w:rFonts w:ascii="Calibri" w:hAnsi="Calibri"/>
          <w:sz w:val="22"/>
          <w:szCs w:val="22"/>
        </w:rPr>
        <w:t>mit euch!</w:t>
      </w:r>
    </w:p>
    <w:p w:rsidR="001023C0" w:rsidRPr="001023C0" w:rsidRDefault="001023C0" w:rsidP="000E3221">
      <w:pPr>
        <w:rPr>
          <w:rFonts w:ascii="Calibri" w:hAnsi="Calibri"/>
          <w:b/>
        </w:rPr>
      </w:pPr>
    </w:p>
    <w:p w:rsidR="00C20D5E" w:rsidRPr="00423402" w:rsidRDefault="00C20D5E" w:rsidP="00C20D5E">
      <w:pPr>
        <w:rPr>
          <w:rFonts w:ascii="Calibri" w:hAnsi="Calibri"/>
          <w:sz w:val="22"/>
          <w:szCs w:val="22"/>
        </w:rPr>
      </w:pPr>
      <w:r w:rsidRPr="00423402">
        <w:rPr>
          <w:rFonts w:ascii="Calibri" w:hAnsi="Calibri"/>
          <w:sz w:val="22"/>
          <w:szCs w:val="22"/>
        </w:rPr>
        <w:t>Herzliche Grüße</w:t>
      </w:r>
    </w:p>
    <w:p w:rsidR="001023C0" w:rsidRPr="000E3221" w:rsidRDefault="001023C0" w:rsidP="00C20D5E">
      <w:pPr>
        <w:rPr>
          <w:rFonts w:ascii="Calibri" w:hAnsi="Calibri"/>
        </w:rPr>
      </w:pPr>
    </w:p>
    <w:p w:rsidR="00C20D5E" w:rsidRPr="000E3221" w:rsidRDefault="00C20D5E" w:rsidP="00C20D5E">
      <w:pPr>
        <w:rPr>
          <w:rFonts w:ascii="Calibri" w:hAnsi="Calibri"/>
          <w:i/>
        </w:rPr>
      </w:pPr>
      <w:r w:rsidRPr="000E3221">
        <w:rPr>
          <w:rFonts w:ascii="Calibri" w:hAnsi="Calibri"/>
          <w:i/>
        </w:rPr>
        <w:t>Sabine Blohm, Monika Knop</w:t>
      </w:r>
    </w:p>
    <w:sectPr w:rsidR="00C20D5E" w:rsidRPr="000E3221" w:rsidSect="00667AA3">
      <w:headerReference w:type="default" r:id="rId7"/>
      <w:footerReference w:type="default" r:id="rId8"/>
      <w:pgSz w:w="11907" w:h="16840" w:code="9"/>
      <w:pgMar w:top="238" w:right="1134" w:bottom="601" w:left="1134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EF" w:rsidRDefault="00AC1EEF">
      <w:r>
        <w:separator/>
      </w:r>
    </w:p>
  </w:endnote>
  <w:endnote w:type="continuationSeparator" w:id="0">
    <w:p w:rsidR="00AC1EEF" w:rsidRDefault="00AC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DA" w:rsidRPr="00667AA3" w:rsidRDefault="004A64DA">
    <w:pPr>
      <w:widowControl w:val="0"/>
      <w:tabs>
        <w:tab w:val="center" w:pos="4734"/>
        <w:tab w:val="right" w:pos="9469"/>
      </w:tabs>
      <w:autoSpaceDE w:val="0"/>
      <w:autoSpaceDN w:val="0"/>
      <w:adjustRightInd w:val="0"/>
      <w:rPr>
        <w:rFonts w:ascii="Calibri" w:hAnsi="Calibri"/>
        <w:sz w:val="18"/>
        <w:szCs w:val="18"/>
      </w:rPr>
    </w:pPr>
    <w:r w:rsidRPr="00667AA3">
      <w:rPr>
        <w:rFonts w:ascii="Calibri" w:hAnsi="Calibri"/>
        <w:sz w:val="18"/>
        <w:szCs w:val="18"/>
      </w:rPr>
      <w:t xml:space="preserve">Referatsleitung: </w:t>
    </w:r>
  </w:p>
  <w:p w:rsidR="0021463B" w:rsidRPr="00667AA3" w:rsidRDefault="004A64DA">
    <w:pPr>
      <w:widowControl w:val="0"/>
      <w:tabs>
        <w:tab w:val="center" w:pos="4734"/>
        <w:tab w:val="right" w:pos="9469"/>
      </w:tabs>
      <w:autoSpaceDE w:val="0"/>
      <w:autoSpaceDN w:val="0"/>
      <w:adjustRightInd w:val="0"/>
      <w:rPr>
        <w:rFonts w:ascii="Calibri" w:hAnsi="Calibri"/>
        <w:sz w:val="18"/>
        <w:szCs w:val="18"/>
      </w:rPr>
    </w:pPr>
    <w:r w:rsidRPr="00667AA3">
      <w:rPr>
        <w:rFonts w:ascii="Calibri" w:hAnsi="Calibri"/>
        <w:sz w:val="18"/>
        <w:szCs w:val="18"/>
      </w:rPr>
      <w:t>Sabine Blohm, Amtsstraße 6, 28865 Lilienthal | Tel.: 0 42 98 / 57 40 | s-blohm@t-online.de</w:t>
    </w:r>
    <w:r w:rsidRPr="00667AA3">
      <w:rPr>
        <w:rFonts w:ascii="Calibri" w:hAnsi="Calibri"/>
        <w:sz w:val="18"/>
        <w:szCs w:val="18"/>
      </w:rPr>
      <w:br/>
      <w:t>Monika Knop, Im Moor 2 A, 21789 Wingst | Tel.: 0 47 78 / 12 09 | knop_monika@t-online.de</w:t>
    </w:r>
  </w:p>
  <w:p w:rsidR="0021463B" w:rsidRPr="00667AA3" w:rsidRDefault="0021463B">
    <w:pPr>
      <w:widowControl w:val="0"/>
      <w:tabs>
        <w:tab w:val="center" w:pos="4734"/>
        <w:tab w:val="right" w:pos="9469"/>
      </w:tabs>
      <w:autoSpaceDE w:val="0"/>
      <w:autoSpaceDN w:val="0"/>
      <w:adjustRightInd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EF" w:rsidRDefault="00AC1EEF">
      <w:r>
        <w:separator/>
      </w:r>
    </w:p>
  </w:footnote>
  <w:footnote w:type="continuationSeparator" w:id="0">
    <w:p w:rsidR="00AC1EEF" w:rsidRDefault="00AC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BF" w:rsidRDefault="0077009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6617335</wp:posOffset>
              </wp:positionH>
              <wp:positionV relativeFrom="page">
                <wp:posOffset>238125</wp:posOffset>
              </wp:positionV>
              <wp:extent cx="749935" cy="768985"/>
              <wp:effectExtent l="0" t="0" r="0" b="0"/>
              <wp:wrapNone/>
              <wp:docPr id="29" name="Gruppiere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935" cy="768985"/>
                        <a:chOff x="10363" y="386"/>
                        <a:chExt cx="1181" cy="1211"/>
                      </a:xfrm>
                    </wpg:grpSpPr>
                    <wps:wsp>
                      <wps:cNvPr id="30" name="Freeform 147"/>
                      <wps:cNvSpPr>
                        <a:spLocks/>
                      </wps:cNvSpPr>
                      <wps:spPr bwMode="auto">
                        <a:xfrm>
                          <a:off x="10601" y="396"/>
                          <a:ext cx="907" cy="1191"/>
                        </a:xfrm>
                        <a:custGeom>
                          <a:avLst/>
                          <a:gdLst>
                            <a:gd name="T0" fmla="*/ 907 w 907"/>
                            <a:gd name="T1" fmla="*/ 0 h 1191"/>
                            <a:gd name="T2" fmla="*/ 283 w 907"/>
                            <a:gd name="T3" fmla="*/ 0 h 1191"/>
                            <a:gd name="T4" fmla="*/ 0 w 907"/>
                            <a:gd name="T5" fmla="*/ 1190 h 1191"/>
                            <a:gd name="T6" fmla="*/ 623 w 907"/>
                            <a:gd name="T7" fmla="*/ 1190 h 1191"/>
                            <a:gd name="T8" fmla="*/ 907 w 907"/>
                            <a:gd name="T9" fmla="*/ 0 h 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7" h="1191">
                              <a:moveTo>
                                <a:pt x="907" y="0"/>
                              </a:moveTo>
                              <a:lnTo>
                                <a:pt x="283" y="0"/>
                              </a:lnTo>
                              <a:lnTo>
                                <a:pt x="0" y="1190"/>
                              </a:lnTo>
                              <a:lnTo>
                                <a:pt x="623" y="1190"/>
                              </a:lnTo>
                              <a:lnTo>
                                <a:pt x="907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48"/>
                      <wps:cNvSpPr>
                        <a:spLocks/>
                      </wps:cNvSpPr>
                      <wps:spPr bwMode="auto">
                        <a:xfrm>
                          <a:off x="11398" y="791"/>
                          <a:ext cx="136" cy="401"/>
                        </a:xfrm>
                        <a:custGeom>
                          <a:avLst/>
                          <a:gdLst>
                            <a:gd name="T0" fmla="*/ 95 w 136"/>
                            <a:gd name="T1" fmla="*/ 0 h 401"/>
                            <a:gd name="T2" fmla="*/ 0 w 136"/>
                            <a:gd name="T3" fmla="*/ 400 h 401"/>
                            <a:gd name="T4" fmla="*/ 5 w 136"/>
                            <a:gd name="T5" fmla="*/ 399 h 401"/>
                            <a:gd name="T6" fmla="*/ 14 w 136"/>
                            <a:gd name="T7" fmla="*/ 399 h 401"/>
                            <a:gd name="T8" fmla="*/ 20 w 136"/>
                            <a:gd name="T9" fmla="*/ 398 h 401"/>
                            <a:gd name="T10" fmla="*/ 31 w 136"/>
                            <a:gd name="T11" fmla="*/ 394 h 401"/>
                            <a:gd name="T12" fmla="*/ 35 w 136"/>
                            <a:gd name="T13" fmla="*/ 391 h 401"/>
                            <a:gd name="T14" fmla="*/ 40 w 136"/>
                            <a:gd name="T15" fmla="*/ 383 h 401"/>
                            <a:gd name="T16" fmla="*/ 42 w 136"/>
                            <a:gd name="T17" fmla="*/ 379 h 401"/>
                            <a:gd name="T18" fmla="*/ 44 w 136"/>
                            <a:gd name="T19" fmla="*/ 373 h 401"/>
                            <a:gd name="T20" fmla="*/ 132 w 136"/>
                            <a:gd name="T21" fmla="*/ 40 h 401"/>
                            <a:gd name="T22" fmla="*/ 134 w 136"/>
                            <a:gd name="T23" fmla="*/ 32 h 401"/>
                            <a:gd name="T24" fmla="*/ 135 w 136"/>
                            <a:gd name="T25" fmla="*/ 26 h 401"/>
                            <a:gd name="T26" fmla="*/ 135 w 136"/>
                            <a:gd name="T27" fmla="*/ 21 h 401"/>
                            <a:gd name="T28" fmla="*/ 135 w 136"/>
                            <a:gd name="T29" fmla="*/ 15 h 401"/>
                            <a:gd name="T30" fmla="*/ 134 w 136"/>
                            <a:gd name="T31" fmla="*/ 10 h 401"/>
                            <a:gd name="T32" fmla="*/ 130 w 136"/>
                            <a:gd name="T33" fmla="*/ 6 h 401"/>
                            <a:gd name="T34" fmla="*/ 127 w 136"/>
                            <a:gd name="T35" fmla="*/ 3 h 401"/>
                            <a:gd name="T36" fmla="*/ 122 w 136"/>
                            <a:gd name="T37" fmla="*/ 1 h 401"/>
                            <a:gd name="T38" fmla="*/ 110 w 136"/>
                            <a:gd name="T39" fmla="*/ 0 h 401"/>
                            <a:gd name="T40" fmla="*/ 103 w 136"/>
                            <a:gd name="T41" fmla="*/ 0 h 401"/>
                            <a:gd name="T42" fmla="*/ 95 w 136"/>
                            <a:gd name="T43" fmla="*/ 0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6" h="401">
                              <a:moveTo>
                                <a:pt x="95" y="0"/>
                              </a:moveTo>
                              <a:lnTo>
                                <a:pt x="0" y="400"/>
                              </a:lnTo>
                              <a:lnTo>
                                <a:pt x="5" y="399"/>
                              </a:lnTo>
                              <a:lnTo>
                                <a:pt x="14" y="399"/>
                              </a:lnTo>
                              <a:lnTo>
                                <a:pt x="20" y="398"/>
                              </a:lnTo>
                              <a:lnTo>
                                <a:pt x="31" y="394"/>
                              </a:lnTo>
                              <a:lnTo>
                                <a:pt x="35" y="391"/>
                              </a:lnTo>
                              <a:lnTo>
                                <a:pt x="40" y="383"/>
                              </a:lnTo>
                              <a:lnTo>
                                <a:pt x="42" y="379"/>
                              </a:lnTo>
                              <a:lnTo>
                                <a:pt x="44" y="373"/>
                              </a:lnTo>
                              <a:lnTo>
                                <a:pt x="132" y="40"/>
                              </a:lnTo>
                              <a:lnTo>
                                <a:pt x="134" y="32"/>
                              </a:lnTo>
                              <a:lnTo>
                                <a:pt x="135" y="26"/>
                              </a:lnTo>
                              <a:lnTo>
                                <a:pt x="135" y="21"/>
                              </a:lnTo>
                              <a:lnTo>
                                <a:pt x="135" y="15"/>
                              </a:lnTo>
                              <a:lnTo>
                                <a:pt x="134" y="10"/>
                              </a:lnTo>
                              <a:lnTo>
                                <a:pt x="130" y="6"/>
                              </a:lnTo>
                              <a:lnTo>
                                <a:pt x="127" y="3"/>
                              </a:lnTo>
                              <a:lnTo>
                                <a:pt x="122" y="1"/>
                              </a:lnTo>
                              <a:lnTo>
                                <a:pt x="110" y="0"/>
                              </a:lnTo>
                              <a:lnTo>
                                <a:pt x="103" y="0"/>
                              </a:lnTo>
                              <a:lnTo>
                                <a:pt x="95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49"/>
                      <wps:cNvSpPr>
                        <a:spLocks/>
                      </wps:cNvSpPr>
                      <wps:spPr bwMode="auto">
                        <a:xfrm>
                          <a:off x="10713" y="793"/>
                          <a:ext cx="241" cy="397"/>
                        </a:xfrm>
                        <a:custGeom>
                          <a:avLst/>
                          <a:gdLst>
                            <a:gd name="T0" fmla="*/ 21 w 241"/>
                            <a:gd name="T1" fmla="*/ 0 h 397"/>
                            <a:gd name="T2" fmla="*/ 2 w 241"/>
                            <a:gd name="T3" fmla="*/ 12 h 397"/>
                            <a:gd name="T4" fmla="*/ 0 w 241"/>
                            <a:gd name="T5" fmla="*/ 376 h 397"/>
                            <a:gd name="T6" fmla="*/ 14 w 241"/>
                            <a:gd name="T7" fmla="*/ 394 h 397"/>
                            <a:gd name="T8" fmla="*/ 225 w 241"/>
                            <a:gd name="T9" fmla="*/ 396 h 397"/>
                            <a:gd name="T10" fmla="*/ 231 w 241"/>
                            <a:gd name="T11" fmla="*/ 393 h 397"/>
                            <a:gd name="T12" fmla="*/ 235 w 241"/>
                            <a:gd name="T13" fmla="*/ 389 h 397"/>
                            <a:gd name="T14" fmla="*/ 239 w 241"/>
                            <a:gd name="T15" fmla="*/ 379 h 397"/>
                            <a:gd name="T16" fmla="*/ 240 w 241"/>
                            <a:gd name="T17" fmla="*/ 370 h 397"/>
                            <a:gd name="T18" fmla="*/ 240 w 241"/>
                            <a:gd name="T19" fmla="*/ 353 h 397"/>
                            <a:gd name="T20" fmla="*/ 240 w 241"/>
                            <a:gd name="T21" fmla="*/ 344 h 397"/>
                            <a:gd name="T22" fmla="*/ 238 w 241"/>
                            <a:gd name="T23" fmla="*/ 336 h 397"/>
                            <a:gd name="T24" fmla="*/ 233 w 241"/>
                            <a:gd name="T25" fmla="*/ 326 h 397"/>
                            <a:gd name="T26" fmla="*/ 225 w 241"/>
                            <a:gd name="T27" fmla="*/ 321 h 397"/>
                            <a:gd name="T28" fmla="*/ 91 w 241"/>
                            <a:gd name="T29" fmla="*/ 228 h 397"/>
                            <a:gd name="T30" fmla="*/ 206 w 241"/>
                            <a:gd name="T31" fmla="*/ 227 h 397"/>
                            <a:gd name="T32" fmla="*/ 213 w 241"/>
                            <a:gd name="T33" fmla="*/ 221 h 397"/>
                            <a:gd name="T34" fmla="*/ 216 w 241"/>
                            <a:gd name="T35" fmla="*/ 214 h 397"/>
                            <a:gd name="T36" fmla="*/ 218 w 241"/>
                            <a:gd name="T37" fmla="*/ 202 h 397"/>
                            <a:gd name="T38" fmla="*/ 218 w 241"/>
                            <a:gd name="T39" fmla="*/ 185 h 397"/>
                            <a:gd name="T40" fmla="*/ 217 w 241"/>
                            <a:gd name="T41" fmla="*/ 171 h 397"/>
                            <a:gd name="T42" fmla="*/ 213 w 241"/>
                            <a:gd name="T43" fmla="*/ 161 h 397"/>
                            <a:gd name="T44" fmla="*/ 209 w 241"/>
                            <a:gd name="T45" fmla="*/ 157 h 397"/>
                            <a:gd name="T46" fmla="*/ 203 w 241"/>
                            <a:gd name="T47" fmla="*/ 154 h 397"/>
                            <a:gd name="T48" fmla="*/ 91 w 241"/>
                            <a:gd name="T49" fmla="*/ 75 h 397"/>
                            <a:gd name="T50" fmla="*/ 227 w 241"/>
                            <a:gd name="T51" fmla="*/ 73 h 397"/>
                            <a:gd name="T52" fmla="*/ 234 w 241"/>
                            <a:gd name="T53" fmla="*/ 67 h 397"/>
                            <a:gd name="T54" fmla="*/ 237 w 241"/>
                            <a:gd name="T55" fmla="*/ 57 h 397"/>
                            <a:gd name="T56" fmla="*/ 239 w 241"/>
                            <a:gd name="T57" fmla="*/ 43 h 397"/>
                            <a:gd name="T58" fmla="*/ 239 w 241"/>
                            <a:gd name="T59" fmla="*/ 26 h 397"/>
                            <a:gd name="T60" fmla="*/ 237 w 241"/>
                            <a:gd name="T61" fmla="*/ 17 h 397"/>
                            <a:gd name="T62" fmla="*/ 234 w 241"/>
                            <a:gd name="T63" fmla="*/ 7 h 397"/>
                            <a:gd name="T64" fmla="*/ 227 w 241"/>
                            <a:gd name="T65" fmla="*/ 0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1" h="397">
                              <a:moveTo>
                                <a:pt x="224" y="0"/>
                              </a:move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0" y="376"/>
                              </a:lnTo>
                              <a:lnTo>
                                <a:pt x="2" y="384"/>
                              </a:lnTo>
                              <a:lnTo>
                                <a:pt x="14" y="394"/>
                              </a:lnTo>
                              <a:lnTo>
                                <a:pt x="21" y="396"/>
                              </a:lnTo>
                              <a:lnTo>
                                <a:pt x="225" y="396"/>
                              </a:lnTo>
                              <a:lnTo>
                                <a:pt x="228" y="395"/>
                              </a:lnTo>
                              <a:lnTo>
                                <a:pt x="231" y="393"/>
                              </a:lnTo>
                              <a:lnTo>
                                <a:pt x="233" y="392"/>
                              </a:lnTo>
                              <a:lnTo>
                                <a:pt x="235" y="389"/>
                              </a:lnTo>
                              <a:lnTo>
                                <a:pt x="238" y="382"/>
                              </a:lnTo>
                              <a:lnTo>
                                <a:pt x="239" y="379"/>
                              </a:lnTo>
                              <a:lnTo>
                                <a:pt x="240" y="374"/>
                              </a:lnTo>
                              <a:lnTo>
                                <a:pt x="240" y="370"/>
                              </a:lnTo>
                              <a:lnTo>
                                <a:pt x="240" y="366"/>
                              </a:lnTo>
                              <a:lnTo>
                                <a:pt x="240" y="353"/>
                              </a:lnTo>
                              <a:lnTo>
                                <a:pt x="240" y="348"/>
                              </a:lnTo>
                              <a:lnTo>
                                <a:pt x="240" y="344"/>
                              </a:lnTo>
                              <a:lnTo>
                                <a:pt x="239" y="339"/>
                              </a:lnTo>
                              <a:lnTo>
                                <a:pt x="238" y="336"/>
                              </a:lnTo>
                              <a:lnTo>
                                <a:pt x="235" y="329"/>
                              </a:lnTo>
                              <a:lnTo>
                                <a:pt x="233" y="326"/>
                              </a:lnTo>
                              <a:lnTo>
                                <a:pt x="228" y="322"/>
                              </a:lnTo>
                              <a:lnTo>
                                <a:pt x="225" y="321"/>
                              </a:lnTo>
                              <a:lnTo>
                                <a:pt x="91" y="321"/>
                              </a:lnTo>
                              <a:lnTo>
                                <a:pt x="91" y="228"/>
                              </a:lnTo>
                              <a:lnTo>
                                <a:pt x="203" y="228"/>
                              </a:lnTo>
                              <a:lnTo>
                                <a:pt x="206" y="227"/>
                              </a:lnTo>
                              <a:lnTo>
                                <a:pt x="211" y="223"/>
                              </a:lnTo>
                              <a:lnTo>
                                <a:pt x="213" y="221"/>
                              </a:lnTo>
                              <a:lnTo>
                                <a:pt x="215" y="217"/>
                              </a:lnTo>
                              <a:lnTo>
                                <a:pt x="216" y="214"/>
                              </a:lnTo>
                              <a:lnTo>
                                <a:pt x="217" y="210"/>
                              </a:lnTo>
                              <a:lnTo>
                                <a:pt x="218" y="202"/>
                              </a:lnTo>
                              <a:lnTo>
                                <a:pt x="218" y="197"/>
                              </a:lnTo>
                              <a:lnTo>
                                <a:pt x="218" y="185"/>
                              </a:lnTo>
                              <a:lnTo>
                                <a:pt x="218" y="180"/>
                              </a:lnTo>
                              <a:lnTo>
                                <a:pt x="217" y="171"/>
                              </a:lnTo>
                              <a:lnTo>
                                <a:pt x="216" y="168"/>
                              </a:lnTo>
                              <a:lnTo>
                                <a:pt x="213" y="161"/>
                              </a:lnTo>
                              <a:lnTo>
                                <a:pt x="211" y="159"/>
                              </a:lnTo>
                              <a:lnTo>
                                <a:pt x="209" y="157"/>
                              </a:lnTo>
                              <a:lnTo>
                                <a:pt x="206" y="155"/>
                              </a:lnTo>
                              <a:lnTo>
                                <a:pt x="203" y="154"/>
                              </a:lnTo>
                              <a:lnTo>
                                <a:pt x="91" y="154"/>
                              </a:lnTo>
                              <a:lnTo>
                                <a:pt x="91" y="75"/>
                              </a:lnTo>
                              <a:lnTo>
                                <a:pt x="224" y="75"/>
                              </a:lnTo>
                              <a:lnTo>
                                <a:pt x="227" y="73"/>
                              </a:lnTo>
                              <a:lnTo>
                                <a:pt x="232" y="70"/>
                              </a:lnTo>
                              <a:lnTo>
                                <a:pt x="234" y="67"/>
                              </a:lnTo>
                              <a:lnTo>
                                <a:pt x="237" y="60"/>
                              </a:lnTo>
                              <a:lnTo>
                                <a:pt x="237" y="57"/>
                              </a:lnTo>
                              <a:lnTo>
                                <a:pt x="239" y="48"/>
                              </a:lnTo>
                              <a:lnTo>
                                <a:pt x="239" y="43"/>
                              </a:lnTo>
                              <a:lnTo>
                                <a:pt x="239" y="31"/>
                              </a:lnTo>
                              <a:lnTo>
                                <a:pt x="239" y="26"/>
                              </a:lnTo>
                              <a:lnTo>
                                <a:pt x="238" y="22"/>
                              </a:lnTo>
                              <a:lnTo>
                                <a:pt x="237" y="17"/>
                              </a:lnTo>
                              <a:lnTo>
                                <a:pt x="237" y="14"/>
                              </a:lnTo>
                              <a:lnTo>
                                <a:pt x="234" y="7"/>
                              </a:lnTo>
                              <a:lnTo>
                                <a:pt x="232" y="4"/>
                              </a:lnTo>
                              <a:lnTo>
                                <a:pt x="227" y="0"/>
                              </a:lnTo>
                              <a:lnTo>
                                <a:pt x="2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3" name="Group 150"/>
                      <wpg:cNvGrpSpPr>
                        <a:grpSpLocks/>
                      </wpg:cNvGrpSpPr>
                      <wpg:grpSpPr bwMode="auto">
                        <a:xfrm>
                          <a:off x="10961" y="791"/>
                          <a:ext cx="533" cy="401"/>
                          <a:chOff x="10961" y="791"/>
                          <a:chExt cx="533" cy="401"/>
                        </a:xfrm>
                      </wpg:grpSpPr>
                      <wps:wsp>
                        <wps:cNvPr id="34" name="Freeform 151"/>
                        <wps:cNvSpPr>
                          <a:spLocks/>
                        </wps:cNvSpPr>
                        <wps:spPr bwMode="auto">
                          <a:xfrm>
                            <a:off x="10961" y="791"/>
                            <a:ext cx="533" cy="401"/>
                          </a:xfrm>
                          <a:custGeom>
                            <a:avLst/>
                            <a:gdLst>
                              <a:gd name="T0" fmla="*/ 355 w 533"/>
                              <a:gd name="T1" fmla="*/ 157 h 401"/>
                              <a:gd name="T2" fmla="*/ 266 w 533"/>
                              <a:gd name="T3" fmla="*/ 157 h 401"/>
                              <a:gd name="T4" fmla="*/ 321 w 533"/>
                              <a:gd name="T5" fmla="*/ 373 h 401"/>
                              <a:gd name="T6" fmla="*/ 322 w 533"/>
                              <a:gd name="T7" fmla="*/ 378 h 401"/>
                              <a:gd name="T8" fmla="*/ 324 w 533"/>
                              <a:gd name="T9" fmla="*/ 383 h 401"/>
                              <a:gd name="T10" fmla="*/ 324 w 533"/>
                              <a:gd name="T11" fmla="*/ 383 h 401"/>
                              <a:gd name="T12" fmla="*/ 328 w 533"/>
                              <a:gd name="T13" fmla="*/ 391 h 401"/>
                              <a:gd name="T14" fmla="*/ 333 w 533"/>
                              <a:gd name="T15" fmla="*/ 394 h 401"/>
                              <a:gd name="T16" fmla="*/ 343 w 533"/>
                              <a:gd name="T17" fmla="*/ 398 h 401"/>
                              <a:gd name="T18" fmla="*/ 349 w 533"/>
                              <a:gd name="T19" fmla="*/ 399 h 401"/>
                              <a:gd name="T20" fmla="*/ 356 w 533"/>
                              <a:gd name="T21" fmla="*/ 399 h 401"/>
                              <a:gd name="T22" fmla="*/ 360 w 533"/>
                              <a:gd name="T23" fmla="*/ 400 h 401"/>
                              <a:gd name="T24" fmla="*/ 387 w 533"/>
                              <a:gd name="T25" fmla="*/ 400 h 401"/>
                              <a:gd name="T26" fmla="*/ 409 w 533"/>
                              <a:gd name="T27" fmla="*/ 400 h 401"/>
                              <a:gd name="T28" fmla="*/ 429 w 533"/>
                              <a:gd name="T29" fmla="*/ 400 h 401"/>
                              <a:gd name="T30" fmla="*/ 437 w 533"/>
                              <a:gd name="T31" fmla="*/ 400 h 401"/>
                              <a:gd name="T32" fmla="*/ 465 w 533"/>
                              <a:gd name="T33" fmla="*/ 282 h 401"/>
                              <a:gd name="T34" fmla="*/ 386 w 533"/>
                              <a:gd name="T35" fmla="*/ 282 h 401"/>
                              <a:gd name="T36" fmla="*/ 355 w 533"/>
                              <a:gd name="T37" fmla="*/ 157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355" y="157"/>
                                </a:moveTo>
                                <a:lnTo>
                                  <a:pt x="266" y="157"/>
                                </a:lnTo>
                                <a:lnTo>
                                  <a:pt x="321" y="373"/>
                                </a:lnTo>
                                <a:lnTo>
                                  <a:pt x="322" y="378"/>
                                </a:lnTo>
                                <a:lnTo>
                                  <a:pt x="324" y="383"/>
                                </a:lnTo>
                                <a:lnTo>
                                  <a:pt x="324" y="383"/>
                                </a:lnTo>
                                <a:lnTo>
                                  <a:pt x="328" y="391"/>
                                </a:lnTo>
                                <a:lnTo>
                                  <a:pt x="333" y="394"/>
                                </a:lnTo>
                                <a:lnTo>
                                  <a:pt x="343" y="398"/>
                                </a:lnTo>
                                <a:lnTo>
                                  <a:pt x="349" y="399"/>
                                </a:lnTo>
                                <a:lnTo>
                                  <a:pt x="356" y="399"/>
                                </a:lnTo>
                                <a:lnTo>
                                  <a:pt x="360" y="400"/>
                                </a:lnTo>
                                <a:lnTo>
                                  <a:pt x="387" y="400"/>
                                </a:lnTo>
                                <a:lnTo>
                                  <a:pt x="409" y="400"/>
                                </a:lnTo>
                                <a:lnTo>
                                  <a:pt x="429" y="400"/>
                                </a:lnTo>
                                <a:lnTo>
                                  <a:pt x="437" y="400"/>
                                </a:lnTo>
                                <a:lnTo>
                                  <a:pt x="465" y="282"/>
                                </a:lnTo>
                                <a:lnTo>
                                  <a:pt x="386" y="282"/>
                                </a:lnTo>
                                <a:lnTo>
                                  <a:pt x="355" y="1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2"/>
                        <wps:cNvSpPr>
                          <a:spLocks/>
                        </wps:cNvSpPr>
                        <wps:spPr bwMode="auto">
                          <a:xfrm>
                            <a:off x="10961" y="791"/>
                            <a:ext cx="533" cy="401"/>
                          </a:xfrm>
                          <a:custGeom>
                            <a:avLst/>
                            <a:gdLst>
                              <a:gd name="T0" fmla="*/ 36 w 533"/>
                              <a:gd name="T1" fmla="*/ 0 h 401"/>
                              <a:gd name="T2" fmla="*/ 28 w 533"/>
                              <a:gd name="T3" fmla="*/ 0 h 401"/>
                              <a:gd name="T4" fmla="*/ 15 w 533"/>
                              <a:gd name="T5" fmla="*/ 1 h 401"/>
                              <a:gd name="T6" fmla="*/ 9 w 533"/>
                              <a:gd name="T7" fmla="*/ 3 h 401"/>
                              <a:gd name="T8" fmla="*/ 3 w 533"/>
                              <a:gd name="T9" fmla="*/ 9 h 401"/>
                              <a:gd name="T10" fmla="*/ 0 w 533"/>
                              <a:gd name="T11" fmla="*/ 13 h 401"/>
                              <a:gd name="T12" fmla="*/ 0 w 533"/>
                              <a:gd name="T13" fmla="*/ 26 h 401"/>
                              <a:gd name="T14" fmla="*/ 1 w 533"/>
                              <a:gd name="T15" fmla="*/ 32 h 401"/>
                              <a:gd name="T16" fmla="*/ 3 w 533"/>
                              <a:gd name="T17" fmla="*/ 39 h 401"/>
                              <a:gd name="T18" fmla="*/ 90 w 533"/>
                              <a:gd name="T19" fmla="*/ 373 h 401"/>
                              <a:gd name="T20" fmla="*/ 91 w 533"/>
                              <a:gd name="T21" fmla="*/ 379 h 401"/>
                              <a:gd name="T22" fmla="*/ 93 w 533"/>
                              <a:gd name="T23" fmla="*/ 383 h 401"/>
                              <a:gd name="T24" fmla="*/ 98 w 533"/>
                              <a:gd name="T25" fmla="*/ 391 h 401"/>
                              <a:gd name="T26" fmla="*/ 102 w 533"/>
                              <a:gd name="T27" fmla="*/ 394 h 401"/>
                              <a:gd name="T28" fmla="*/ 112 w 533"/>
                              <a:gd name="T29" fmla="*/ 398 h 401"/>
                              <a:gd name="T30" fmla="*/ 118 w 533"/>
                              <a:gd name="T31" fmla="*/ 399 h 401"/>
                              <a:gd name="T32" fmla="*/ 132 w 533"/>
                              <a:gd name="T33" fmla="*/ 400 h 401"/>
                              <a:gd name="T34" fmla="*/ 142 w 533"/>
                              <a:gd name="T35" fmla="*/ 400 h 401"/>
                              <a:gd name="T36" fmla="*/ 164 w 533"/>
                              <a:gd name="T37" fmla="*/ 400 h 401"/>
                              <a:gd name="T38" fmla="*/ 173 w 533"/>
                              <a:gd name="T39" fmla="*/ 400 h 401"/>
                              <a:gd name="T40" fmla="*/ 188 w 533"/>
                              <a:gd name="T41" fmla="*/ 399 h 401"/>
                              <a:gd name="T42" fmla="*/ 193 w 533"/>
                              <a:gd name="T43" fmla="*/ 398 h 401"/>
                              <a:gd name="T44" fmla="*/ 203 w 533"/>
                              <a:gd name="T45" fmla="*/ 394 h 401"/>
                              <a:gd name="T46" fmla="*/ 207 w 533"/>
                              <a:gd name="T47" fmla="*/ 390 h 401"/>
                              <a:gd name="T48" fmla="*/ 212 w 533"/>
                              <a:gd name="T49" fmla="*/ 383 h 401"/>
                              <a:gd name="T50" fmla="*/ 214 w 533"/>
                              <a:gd name="T51" fmla="*/ 378 h 401"/>
                              <a:gd name="T52" fmla="*/ 215 w 533"/>
                              <a:gd name="T53" fmla="*/ 373 h 401"/>
                              <a:gd name="T54" fmla="*/ 236 w 533"/>
                              <a:gd name="T55" fmla="*/ 286 h 401"/>
                              <a:gd name="T56" fmla="*/ 156 w 533"/>
                              <a:gd name="T57" fmla="*/ 286 h 401"/>
                              <a:gd name="T58" fmla="*/ 95 w 533"/>
                              <a:gd name="T59" fmla="*/ 22 h 401"/>
                              <a:gd name="T60" fmla="*/ 95 w 533"/>
                              <a:gd name="T61" fmla="*/ 17 h 401"/>
                              <a:gd name="T62" fmla="*/ 94 w 533"/>
                              <a:gd name="T63" fmla="*/ 14 h 401"/>
                              <a:gd name="T64" fmla="*/ 91 w 533"/>
                              <a:gd name="T65" fmla="*/ 7 h 401"/>
                              <a:gd name="T66" fmla="*/ 87 w 533"/>
                              <a:gd name="T67" fmla="*/ 4 h 401"/>
                              <a:gd name="T68" fmla="*/ 83 w 533"/>
                              <a:gd name="T69" fmla="*/ 3 h 401"/>
                              <a:gd name="T70" fmla="*/ 79 w 533"/>
                              <a:gd name="T71" fmla="*/ 1 h 401"/>
                              <a:gd name="T72" fmla="*/ 75 w 533"/>
                              <a:gd name="T73" fmla="*/ 0 h 401"/>
                              <a:gd name="T74" fmla="*/ 63 w 533"/>
                              <a:gd name="T75" fmla="*/ 0 h 401"/>
                              <a:gd name="T76" fmla="*/ 36 w 533"/>
                              <a:gd name="T77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36" y="0"/>
                                </a:moveTo>
                                <a:lnTo>
                                  <a:pt x="28" y="0"/>
                                </a:lnTo>
                                <a:lnTo>
                                  <a:pt x="15" y="1"/>
                                </a:lnTo>
                                <a:lnTo>
                                  <a:pt x="9" y="3"/>
                                </a:lnTo>
                                <a:lnTo>
                                  <a:pt x="3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6"/>
                                </a:lnTo>
                                <a:lnTo>
                                  <a:pt x="1" y="32"/>
                                </a:lnTo>
                                <a:lnTo>
                                  <a:pt x="3" y="39"/>
                                </a:lnTo>
                                <a:lnTo>
                                  <a:pt x="90" y="373"/>
                                </a:lnTo>
                                <a:lnTo>
                                  <a:pt x="91" y="379"/>
                                </a:lnTo>
                                <a:lnTo>
                                  <a:pt x="93" y="383"/>
                                </a:lnTo>
                                <a:lnTo>
                                  <a:pt x="98" y="391"/>
                                </a:lnTo>
                                <a:lnTo>
                                  <a:pt x="102" y="394"/>
                                </a:lnTo>
                                <a:lnTo>
                                  <a:pt x="112" y="398"/>
                                </a:lnTo>
                                <a:lnTo>
                                  <a:pt x="118" y="399"/>
                                </a:lnTo>
                                <a:lnTo>
                                  <a:pt x="132" y="400"/>
                                </a:lnTo>
                                <a:lnTo>
                                  <a:pt x="142" y="400"/>
                                </a:lnTo>
                                <a:lnTo>
                                  <a:pt x="164" y="400"/>
                                </a:lnTo>
                                <a:lnTo>
                                  <a:pt x="173" y="400"/>
                                </a:lnTo>
                                <a:lnTo>
                                  <a:pt x="188" y="399"/>
                                </a:lnTo>
                                <a:lnTo>
                                  <a:pt x="193" y="398"/>
                                </a:lnTo>
                                <a:lnTo>
                                  <a:pt x="203" y="394"/>
                                </a:lnTo>
                                <a:lnTo>
                                  <a:pt x="207" y="390"/>
                                </a:lnTo>
                                <a:lnTo>
                                  <a:pt x="212" y="383"/>
                                </a:lnTo>
                                <a:lnTo>
                                  <a:pt x="214" y="378"/>
                                </a:lnTo>
                                <a:lnTo>
                                  <a:pt x="215" y="373"/>
                                </a:lnTo>
                                <a:lnTo>
                                  <a:pt x="236" y="286"/>
                                </a:lnTo>
                                <a:lnTo>
                                  <a:pt x="156" y="286"/>
                                </a:lnTo>
                                <a:lnTo>
                                  <a:pt x="95" y="22"/>
                                </a:lnTo>
                                <a:lnTo>
                                  <a:pt x="95" y="17"/>
                                </a:lnTo>
                                <a:lnTo>
                                  <a:pt x="94" y="14"/>
                                </a:lnTo>
                                <a:lnTo>
                                  <a:pt x="91" y="7"/>
                                </a:lnTo>
                                <a:lnTo>
                                  <a:pt x="87" y="4"/>
                                </a:lnTo>
                                <a:lnTo>
                                  <a:pt x="83" y="3"/>
                                </a:lnTo>
                                <a:lnTo>
                                  <a:pt x="79" y="1"/>
                                </a:lnTo>
                                <a:lnTo>
                                  <a:pt x="75" y="0"/>
                                </a:lnTo>
                                <a:lnTo>
                                  <a:pt x="63" y="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3"/>
                        <wps:cNvSpPr>
                          <a:spLocks/>
                        </wps:cNvSpPr>
                        <wps:spPr bwMode="auto">
                          <a:xfrm>
                            <a:off x="10961" y="791"/>
                            <a:ext cx="533" cy="401"/>
                          </a:xfrm>
                          <a:custGeom>
                            <a:avLst/>
                            <a:gdLst>
                              <a:gd name="T0" fmla="*/ 260 w 533"/>
                              <a:gd name="T1" fmla="*/ 0 h 401"/>
                              <a:gd name="T2" fmla="*/ 253 w 533"/>
                              <a:gd name="T3" fmla="*/ 0 h 401"/>
                              <a:gd name="T4" fmla="*/ 241 w 533"/>
                              <a:gd name="T5" fmla="*/ 1 h 401"/>
                              <a:gd name="T6" fmla="*/ 236 w 533"/>
                              <a:gd name="T7" fmla="*/ 2 h 401"/>
                              <a:gd name="T8" fmla="*/ 232 w 533"/>
                              <a:gd name="T9" fmla="*/ 4 h 401"/>
                              <a:gd name="T10" fmla="*/ 228 w 533"/>
                              <a:gd name="T11" fmla="*/ 5 h 401"/>
                              <a:gd name="T12" fmla="*/ 225 w 533"/>
                              <a:gd name="T13" fmla="*/ 8 h 401"/>
                              <a:gd name="T14" fmla="*/ 221 w 533"/>
                              <a:gd name="T15" fmla="*/ 15 h 401"/>
                              <a:gd name="T16" fmla="*/ 220 w 533"/>
                              <a:gd name="T17" fmla="*/ 19 h 401"/>
                              <a:gd name="T18" fmla="*/ 219 w 533"/>
                              <a:gd name="T19" fmla="*/ 23 h 401"/>
                              <a:gd name="T20" fmla="*/ 156 w 533"/>
                              <a:gd name="T21" fmla="*/ 286 h 401"/>
                              <a:gd name="T22" fmla="*/ 236 w 533"/>
                              <a:gd name="T23" fmla="*/ 286 h 401"/>
                              <a:gd name="T24" fmla="*/ 266 w 533"/>
                              <a:gd name="T25" fmla="*/ 157 h 401"/>
                              <a:gd name="T26" fmla="*/ 355 w 533"/>
                              <a:gd name="T27" fmla="*/ 157 h 401"/>
                              <a:gd name="T28" fmla="*/ 322 w 533"/>
                              <a:gd name="T29" fmla="*/ 23 h 401"/>
                              <a:gd name="T30" fmla="*/ 321 w 533"/>
                              <a:gd name="T31" fmla="*/ 19 h 401"/>
                              <a:gd name="T32" fmla="*/ 319 w 533"/>
                              <a:gd name="T33" fmla="*/ 15 h 401"/>
                              <a:gd name="T34" fmla="*/ 315 w 533"/>
                              <a:gd name="T35" fmla="*/ 8 h 401"/>
                              <a:gd name="T36" fmla="*/ 312 w 533"/>
                              <a:gd name="T37" fmla="*/ 5 h 401"/>
                              <a:gd name="T38" fmla="*/ 304 w 533"/>
                              <a:gd name="T39" fmla="*/ 2 h 401"/>
                              <a:gd name="T40" fmla="*/ 299 w 533"/>
                              <a:gd name="T41" fmla="*/ 1 h 401"/>
                              <a:gd name="T42" fmla="*/ 286 w 533"/>
                              <a:gd name="T43" fmla="*/ 0 h 401"/>
                              <a:gd name="T44" fmla="*/ 260 w 533"/>
                              <a:gd name="T4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260" y="0"/>
                                </a:moveTo>
                                <a:lnTo>
                                  <a:pt x="253" y="0"/>
                                </a:lnTo>
                                <a:lnTo>
                                  <a:pt x="241" y="1"/>
                                </a:lnTo>
                                <a:lnTo>
                                  <a:pt x="236" y="2"/>
                                </a:lnTo>
                                <a:lnTo>
                                  <a:pt x="232" y="4"/>
                                </a:lnTo>
                                <a:lnTo>
                                  <a:pt x="228" y="5"/>
                                </a:lnTo>
                                <a:lnTo>
                                  <a:pt x="225" y="8"/>
                                </a:lnTo>
                                <a:lnTo>
                                  <a:pt x="221" y="15"/>
                                </a:lnTo>
                                <a:lnTo>
                                  <a:pt x="220" y="19"/>
                                </a:lnTo>
                                <a:lnTo>
                                  <a:pt x="219" y="23"/>
                                </a:lnTo>
                                <a:lnTo>
                                  <a:pt x="156" y="286"/>
                                </a:lnTo>
                                <a:lnTo>
                                  <a:pt x="236" y="286"/>
                                </a:lnTo>
                                <a:lnTo>
                                  <a:pt x="266" y="157"/>
                                </a:lnTo>
                                <a:lnTo>
                                  <a:pt x="355" y="157"/>
                                </a:lnTo>
                                <a:lnTo>
                                  <a:pt x="322" y="23"/>
                                </a:lnTo>
                                <a:lnTo>
                                  <a:pt x="321" y="19"/>
                                </a:lnTo>
                                <a:lnTo>
                                  <a:pt x="319" y="15"/>
                                </a:lnTo>
                                <a:lnTo>
                                  <a:pt x="315" y="8"/>
                                </a:lnTo>
                                <a:lnTo>
                                  <a:pt x="312" y="5"/>
                                </a:lnTo>
                                <a:lnTo>
                                  <a:pt x="304" y="2"/>
                                </a:lnTo>
                                <a:lnTo>
                                  <a:pt x="299" y="1"/>
                                </a:lnTo>
                                <a:lnTo>
                                  <a:pt x="286" y="0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4"/>
                        <wps:cNvSpPr>
                          <a:spLocks/>
                        </wps:cNvSpPr>
                        <wps:spPr bwMode="auto">
                          <a:xfrm>
                            <a:off x="10961" y="791"/>
                            <a:ext cx="533" cy="401"/>
                          </a:xfrm>
                          <a:custGeom>
                            <a:avLst/>
                            <a:gdLst>
                              <a:gd name="T0" fmla="*/ 532 w 533"/>
                              <a:gd name="T1" fmla="*/ 0 h 401"/>
                              <a:gd name="T2" fmla="*/ 486 w 533"/>
                              <a:gd name="T3" fmla="*/ 0 h 401"/>
                              <a:gd name="T4" fmla="*/ 471 w 533"/>
                              <a:gd name="T5" fmla="*/ 0 h 401"/>
                              <a:gd name="T6" fmla="*/ 465 w 533"/>
                              <a:gd name="T7" fmla="*/ 2 h 401"/>
                              <a:gd name="T8" fmla="*/ 465 w 533"/>
                              <a:gd name="T9" fmla="*/ 2 h 401"/>
                              <a:gd name="T10" fmla="*/ 463 w 533"/>
                              <a:gd name="T11" fmla="*/ 2 h 401"/>
                              <a:gd name="T12" fmla="*/ 461 w 533"/>
                              <a:gd name="T13" fmla="*/ 3 h 401"/>
                              <a:gd name="T14" fmla="*/ 455 w 533"/>
                              <a:gd name="T15" fmla="*/ 6 h 401"/>
                              <a:gd name="T16" fmla="*/ 452 w 533"/>
                              <a:gd name="T17" fmla="*/ 9 h 401"/>
                              <a:gd name="T18" fmla="*/ 449 w 533"/>
                              <a:gd name="T19" fmla="*/ 15 h 401"/>
                              <a:gd name="T20" fmla="*/ 449 w 533"/>
                              <a:gd name="T21" fmla="*/ 18 h 401"/>
                              <a:gd name="T22" fmla="*/ 448 w 533"/>
                              <a:gd name="T23" fmla="*/ 21 h 401"/>
                              <a:gd name="T24" fmla="*/ 448 w 533"/>
                              <a:gd name="T25" fmla="*/ 21 h 401"/>
                              <a:gd name="T26" fmla="*/ 386 w 533"/>
                              <a:gd name="T27" fmla="*/ 282 h 401"/>
                              <a:gd name="T28" fmla="*/ 465 w 533"/>
                              <a:gd name="T29" fmla="*/ 282 h 401"/>
                              <a:gd name="T30" fmla="*/ 532 w 533"/>
                              <a:gd name="T31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532" y="0"/>
                                </a:moveTo>
                                <a:lnTo>
                                  <a:pt x="486" y="0"/>
                                </a:lnTo>
                                <a:lnTo>
                                  <a:pt x="471" y="0"/>
                                </a:lnTo>
                                <a:lnTo>
                                  <a:pt x="465" y="2"/>
                                </a:lnTo>
                                <a:lnTo>
                                  <a:pt x="465" y="2"/>
                                </a:lnTo>
                                <a:lnTo>
                                  <a:pt x="463" y="2"/>
                                </a:lnTo>
                                <a:lnTo>
                                  <a:pt x="461" y="3"/>
                                </a:lnTo>
                                <a:lnTo>
                                  <a:pt x="455" y="6"/>
                                </a:lnTo>
                                <a:lnTo>
                                  <a:pt x="452" y="9"/>
                                </a:lnTo>
                                <a:lnTo>
                                  <a:pt x="449" y="15"/>
                                </a:lnTo>
                                <a:lnTo>
                                  <a:pt x="449" y="18"/>
                                </a:lnTo>
                                <a:lnTo>
                                  <a:pt x="448" y="21"/>
                                </a:lnTo>
                                <a:lnTo>
                                  <a:pt x="448" y="21"/>
                                </a:lnTo>
                                <a:lnTo>
                                  <a:pt x="386" y="282"/>
                                </a:lnTo>
                                <a:lnTo>
                                  <a:pt x="465" y="282"/>
                                </a:lnTo>
                                <a:lnTo>
                                  <a:pt x="5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8" name="Freeform 155"/>
                      <wps:cNvSpPr>
                        <a:spLocks/>
                      </wps:cNvSpPr>
                      <wps:spPr bwMode="auto">
                        <a:xfrm>
                          <a:off x="10373" y="787"/>
                          <a:ext cx="341" cy="409"/>
                        </a:xfrm>
                        <a:custGeom>
                          <a:avLst/>
                          <a:gdLst>
                            <a:gd name="T0" fmla="*/ 189 w 341"/>
                            <a:gd name="T1" fmla="*/ 0 h 409"/>
                            <a:gd name="T2" fmla="*/ 149 w 341"/>
                            <a:gd name="T3" fmla="*/ 5 h 409"/>
                            <a:gd name="T4" fmla="*/ 109 w 341"/>
                            <a:gd name="T5" fmla="*/ 19 h 409"/>
                            <a:gd name="T6" fmla="*/ 75 w 341"/>
                            <a:gd name="T7" fmla="*/ 39 h 409"/>
                            <a:gd name="T8" fmla="*/ 46 w 341"/>
                            <a:gd name="T9" fmla="*/ 67 h 409"/>
                            <a:gd name="T10" fmla="*/ 24 w 341"/>
                            <a:gd name="T11" fmla="*/ 99 h 409"/>
                            <a:gd name="T12" fmla="*/ 9 w 341"/>
                            <a:gd name="T13" fmla="*/ 136 h 409"/>
                            <a:gd name="T14" fmla="*/ 1 w 341"/>
                            <a:gd name="T15" fmla="*/ 175 h 409"/>
                            <a:gd name="T16" fmla="*/ 0 w 341"/>
                            <a:gd name="T17" fmla="*/ 202 h 409"/>
                            <a:gd name="T18" fmla="*/ 1 w 341"/>
                            <a:gd name="T19" fmla="*/ 242 h 409"/>
                            <a:gd name="T20" fmla="*/ 8 w 341"/>
                            <a:gd name="T21" fmla="*/ 278 h 409"/>
                            <a:gd name="T22" fmla="*/ 27 w 341"/>
                            <a:gd name="T23" fmla="*/ 321 h 409"/>
                            <a:gd name="T24" fmla="*/ 47 w 341"/>
                            <a:gd name="T25" fmla="*/ 350 h 409"/>
                            <a:gd name="T26" fmla="*/ 80 w 341"/>
                            <a:gd name="T27" fmla="*/ 377 h 409"/>
                            <a:gd name="T28" fmla="*/ 114 w 341"/>
                            <a:gd name="T29" fmla="*/ 395 h 409"/>
                            <a:gd name="T30" fmla="*/ 152 w 341"/>
                            <a:gd name="T31" fmla="*/ 405 h 409"/>
                            <a:gd name="T32" fmla="*/ 192 w 341"/>
                            <a:gd name="T33" fmla="*/ 409 h 409"/>
                            <a:gd name="T34" fmla="*/ 233 w 341"/>
                            <a:gd name="T35" fmla="*/ 408 h 409"/>
                            <a:gd name="T36" fmla="*/ 254 w 341"/>
                            <a:gd name="T37" fmla="*/ 405 h 409"/>
                            <a:gd name="T38" fmla="*/ 285 w 341"/>
                            <a:gd name="T39" fmla="*/ 399 h 409"/>
                            <a:gd name="T40" fmla="*/ 313 w 341"/>
                            <a:gd name="T41" fmla="*/ 391 h 409"/>
                            <a:gd name="T42" fmla="*/ 333 w 341"/>
                            <a:gd name="T43" fmla="*/ 380 h 409"/>
                            <a:gd name="T44" fmla="*/ 340 w 341"/>
                            <a:gd name="T45" fmla="*/ 362 h 409"/>
                            <a:gd name="T46" fmla="*/ 209 w 341"/>
                            <a:gd name="T47" fmla="*/ 331 h 409"/>
                            <a:gd name="T48" fmla="*/ 170 w 341"/>
                            <a:gd name="T49" fmla="*/ 326 h 409"/>
                            <a:gd name="T50" fmla="*/ 132 w 341"/>
                            <a:gd name="T51" fmla="*/ 306 h 409"/>
                            <a:gd name="T52" fmla="*/ 107 w 341"/>
                            <a:gd name="T53" fmla="*/ 272 h 409"/>
                            <a:gd name="T54" fmla="*/ 95 w 341"/>
                            <a:gd name="T55" fmla="*/ 231 h 409"/>
                            <a:gd name="T56" fmla="*/ 94 w 341"/>
                            <a:gd name="T57" fmla="*/ 188 h 409"/>
                            <a:gd name="T58" fmla="*/ 101 w 341"/>
                            <a:gd name="T59" fmla="*/ 153 h 409"/>
                            <a:gd name="T60" fmla="*/ 120 w 341"/>
                            <a:gd name="T61" fmla="*/ 117 h 409"/>
                            <a:gd name="T62" fmla="*/ 139 w 341"/>
                            <a:gd name="T63" fmla="*/ 98 h 409"/>
                            <a:gd name="T64" fmla="*/ 176 w 341"/>
                            <a:gd name="T65" fmla="*/ 81 h 409"/>
                            <a:gd name="T66" fmla="*/ 340 w 341"/>
                            <a:gd name="T67" fmla="*/ 78 h 409"/>
                            <a:gd name="T68" fmla="*/ 340 w 341"/>
                            <a:gd name="T69" fmla="*/ 54 h 409"/>
                            <a:gd name="T70" fmla="*/ 335 w 341"/>
                            <a:gd name="T71" fmla="*/ 37 h 409"/>
                            <a:gd name="T72" fmla="*/ 323 w 341"/>
                            <a:gd name="T73" fmla="*/ 27 h 409"/>
                            <a:gd name="T74" fmla="*/ 299 w 341"/>
                            <a:gd name="T75" fmla="*/ 15 h 409"/>
                            <a:gd name="T76" fmla="*/ 266 w 341"/>
                            <a:gd name="T77" fmla="*/ 5 h 409"/>
                            <a:gd name="T78" fmla="*/ 233 w 341"/>
                            <a:gd name="T79" fmla="*/ 1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41" h="409">
                              <a:moveTo>
                                <a:pt x="213" y="0"/>
                              </a:moveTo>
                              <a:lnTo>
                                <a:pt x="189" y="0"/>
                              </a:lnTo>
                              <a:lnTo>
                                <a:pt x="168" y="2"/>
                              </a:lnTo>
                              <a:lnTo>
                                <a:pt x="149" y="5"/>
                              </a:lnTo>
                              <a:lnTo>
                                <a:pt x="132" y="10"/>
                              </a:lnTo>
                              <a:lnTo>
                                <a:pt x="109" y="19"/>
                              </a:lnTo>
                              <a:lnTo>
                                <a:pt x="90" y="29"/>
                              </a:lnTo>
                              <a:lnTo>
                                <a:pt x="75" y="39"/>
                              </a:lnTo>
                              <a:lnTo>
                                <a:pt x="61" y="50"/>
                              </a:lnTo>
                              <a:lnTo>
                                <a:pt x="46" y="67"/>
                              </a:lnTo>
                              <a:lnTo>
                                <a:pt x="34" y="83"/>
                              </a:lnTo>
                              <a:lnTo>
                                <a:pt x="24" y="99"/>
                              </a:lnTo>
                              <a:lnTo>
                                <a:pt x="16" y="117"/>
                              </a:lnTo>
                              <a:lnTo>
                                <a:pt x="9" y="136"/>
                              </a:lnTo>
                              <a:lnTo>
                                <a:pt x="4" y="156"/>
                              </a:lnTo>
                              <a:lnTo>
                                <a:pt x="1" y="175"/>
                              </a:lnTo>
                              <a:lnTo>
                                <a:pt x="0" y="193"/>
                              </a:lnTo>
                              <a:lnTo>
                                <a:pt x="0" y="202"/>
                              </a:lnTo>
                              <a:lnTo>
                                <a:pt x="0" y="220"/>
                              </a:lnTo>
                              <a:lnTo>
                                <a:pt x="1" y="242"/>
                              </a:lnTo>
                              <a:lnTo>
                                <a:pt x="4" y="261"/>
                              </a:lnTo>
                              <a:lnTo>
                                <a:pt x="8" y="278"/>
                              </a:lnTo>
                              <a:lnTo>
                                <a:pt x="17" y="302"/>
                              </a:lnTo>
                              <a:lnTo>
                                <a:pt x="27" y="321"/>
                              </a:lnTo>
                              <a:lnTo>
                                <a:pt x="37" y="337"/>
                              </a:lnTo>
                              <a:lnTo>
                                <a:pt x="47" y="350"/>
                              </a:lnTo>
                              <a:lnTo>
                                <a:pt x="64" y="365"/>
                              </a:lnTo>
                              <a:lnTo>
                                <a:pt x="80" y="377"/>
                              </a:lnTo>
                              <a:lnTo>
                                <a:pt x="97" y="387"/>
                              </a:lnTo>
                              <a:lnTo>
                                <a:pt x="114" y="395"/>
                              </a:lnTo>
                              <a:lnTo>
                                <a:pt x="133" y="401"/>
                              </a:lnTo>
                              <a:lnTo>
                                <a:pt x="152" y="405"/>
                              </a:lnTo>
                              <a:lnTo>
                                <a:pt x="172" y="408"/>
                              </a:lnTo>
                              <a:lnTo>
                                <a:pt x="192" y="409"/>
                              </a:lnTo>
                              <a:lnTo>
                                <a:pt x="216" y="409"/>
                              </a:lnTo>
                              <a:lnTo>
                                <a:pt x="233" y="408"/>
                              </a:lnTo>
                              <a:lnTo>
                                <a:pt x="244" y="407"/>
                              </a:lnTo>
                              <a:lnTo>
                                <a:pt x="254" y="405"/>
                              </a:lnTo>
                              <a:lnTo>
                                <a:pt x="275" y="401"/>
                              </a:lnTo>
                              <a:lnTo>
                                <a:pt x="285" y="399"/>
                              </a:lnTo>
                              <a:lnTo>
                                <a:pt x="305" y="393"/>
                              </a:lnTo>
                              <a:lnTo>
                                <a:pt x="313" y="391"/>
                              </a:lnTo>
                              <a:lnTo>
                                <a:pt x="327" y="385"/>
                              </a:lnTo>
                              <a:lnTo>
                                <a:pt x="333" y="380"/>
                              </a:lnTo>
                              <a:lnTo>
                                <a:pt x="338" y="368"/>
                              </a:lnTo>
                              <a:lnTo>
                                <a:pt x="340" y="362"/>
                              </a:lnTo>
                              <a:lnTo>
                                <a:pt x="340" y="331"/>
                              </a:lnTo>
                              <a:lnTo>
                                <a:pt x="209" y="331"/>
                              </a:lnTo>
                              <a:lnTo>
                                <a:pt x="189" y="330"/>
                              </a:lnTo>
                              <a:lnTo>
                                <a:pt x="170" y="326"/>
                              </a:lnTo>
                              <a:lnTo>
                                <a:pt x="148" y="316"/>
                              </a:lnTo>
                              <a:lnTo>
                                <a:pt x="132" y="306"/>
                              </a:lnTo>
                              <a:lnTo>
                                <a:pt x="117" y="288"/>
                              </a:lnTo>
                              <a:lnTo>
                                <a:pt x="107" y="272"/>
                              </a:lnTo>
                              <a:lnTo>
                                <a:pt x="99" y="250"/>
                              </a:lnTo>
                              <a:lnTo>
                                <a:pt x="95" y="231"/>
                              </a:lnTo>
                              <a:lnTo>
                                <a:pt x="93" y="213"/>
                              </a:lnTo>
                              <a:lnTo>
                                <a:pt x="94" y="188"/>
                              </a:lnTo>
                              <a:lnTo>
                                <a:pt x="97" y="169"/>
                              </a:lnTo>
                              <a:lnTo>
                                <a:pt x="101" y="153"/>
                              </a:lnTo>
                              <a:lnTo>
                                <a:pt x="109" y="133"/>
                              </a:lnTo>
                              <a:lnTo>
                                <a:pt x="120" y="117"/>
                              </a:lnTo>
                              <a:lnTo>
                                <a:pt x="124" y="112"/>
                              </a:lnTo>
                              <a:lnTo>
                                <a:pt x="139" y="98"/>
                              </a:lnTo>
                              <a:lnTo>
                                <a:pt x="157" y="88"/>
                              </a:lnTo>
                              <a:lnTo>
                                <a:pt x="176" y="81"/>
                              </a:lnTo>
                              <a:lnTo>
                                <a:pt x="196" y="78"/>
                              </a:lnTo>
                              <a:lnTo>
                                <a:pt x="340" y="78"/>
                              </a:lnTo>
                              <a:lnTo>
                                <a:pt x="340" y="62"/>
                              </a:lnTo>
                              <a:lnTo>
                                <a:pt x="340" y="54"/>
                              </a:lnTo>
                              <a:lnTo>
                                <a:pt x="337" y="42"/>
                              </a:lnTo>
                              <a:lnTo>
                                <a:pt x="335" y="37"/>
                              </a:lnTo>
                              <a:lnTo>
                                <a:pt x="328" y="30"/>
                              </a:lnTo>
                              <a:lnTo>
                                <a:pt x="323" y="27"/>
                              </a:lnTo>
                              <a:lnTo>
                                <a:pt x="308" y="19"/>
                              </a:lnTo>
                              <a:lnTo>
                                <a:pt x="299" y="15"/>
                              </a:lnTo>
                              <a:lnTo>
                                <a:pt x="278" y="8"/>
                              </a:lnTo>
                              <a:lnTo>
                                <a:pt x="266" y="5"/>
                              </a:lnTo>
                              <a:lnTo>
                                <a:pt x="252" y="3"/>
                              </a:lnTo>
                              <a:lnTo>
                                <a:pt x="233" y="1"/>
                              </a:lnTo>
                              <a:lnTo>
                                <a:pt x="213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6"/>
                      <wps:cNvSpPr>
                        <a:spLocks/>
                      </wps:cNvSpPr>
                      <wps:spPr bwMode="auto">
                        <a:xfrm>
                          <a:off x="10538" y="958"/>
                          <a:ext cx="175" cy="160"/>
                        </a:xfrm>
                        <a:custGeom>
                          <a:avLst/>
                          <a:gdLst>
                            <a:gd name="T0" fmla="*/ 151 w 175"/>
                            <a:gd name="T1" fmla="*/ 0 h 160"/>
                            <a:gd name="T2" fmla="*/ 14 w 175"/>
                            <a:gd name="T3" fmla="*/ 0 h 160"/>
                            <a:gd name="T4" fmla="*/ 11 w 175"/>
                            <a:gd name="T5" fmla="*/ 1 h 160"/>
                            <a:gd name="T6" fmla="*/ 6 w 175"/>
                            <a:gd name="T7" fmla="*/ 5 h 160"/>
                            <a:gd name="T8" fmla="*/ 4 w 175"/>
                            <a:gd name="T9" fmla="*/ 7 h 160"/>
                            <a:gd name="T10" fmla="*/ 2 w 175"/>
                            <a:gd name="T11" fmla="*/ 13 h 160"/>
                            <a:gd name="T12" fmla="*/ 1 w 175"/>
                            <a:gd name="T13" fmla="*/ 17 h 160"/>
                            <a:gd name="T14" fmla="*/ 0 w 175"/>
                            <a:gd name="T15" fmla="*/ 25 h 160"/>
                            <a:gd name="T16" fmla="*/ 0 w 175"/>
                            <a:gd name="T17" fmla="*/ 49 h 160"/>
                            <a:gd name="T18" fmla="*/ 1 w 175"/>
                            <a:gd name="T19" fmla="*/ 56 h 160"/>
                            <a:gd name="T20" fmla="*/ 3 w 175"/>
                            <a:gd name="T21" fmla="*/ 62 h 160"/>
                            <a:gd name="T22" fmla="*/ 7 w 175"/>
                            <a:gd name="T23" fmla="*/ 71 h 160"/>
                            <a:gd name="T24" fmla="*/ 14 w 175"/>
                            <a:gd name="T25" fmla="*/ 72 h 160"/>
                            <a:gd name="T26" fmla="*/ 83 w 175"/>
                            <a:gd name="T27" fmla="*/ 72 h 160"/>
                            <a:gd name="T28" fmla="*/ 83 w 175"/>
                            <a:gd name="T29" fmla="*/ 150 h 160"/>
                            <a:gd name="T30" fmla="*/ 77 w 175"/>
                            <a:gd name="T31" fmla="*/ 153 h 160"/>
                            <a:gd name="T32" fmla="*/ 71 w 175"/>
                            <a:gd name="T33" fmla="*/ 155 h 160"/>
                            <a:gd name="T34" fmla="*/ 65 w 175"/>
                            <a:gd name="T35" fmla="*/ 156 h 160"/>
                            <a:gd name="T36" fmla="*/ 45 w 175"/>
                            <a:gd name="T37" fmla="*/ 159 h 160"/>
                            <a:gd name="T38" fmla="*/ 175 w 175"/>
                            <a:gd name="T39" fmla="*/ 159 h 160"/>
                            <a:gd name="T40" fmla="*/ 175 w 175"/>
                            <a:gd name="T41" fmla="*/ 27 h 160"/>
                            <a:gd name="T42" fmla="*/ 174 w 175"/>
                            <a:gd name="T43" fmla="*/ 23 h 160"/>
                            <a:gd name="T44" fmla="*/ 172 w 175"/>
                            <a:gd name="T45" fmla="*/ 15 h 160"/>
                            <a:gd name="T46" fmla="*/ 170 w 175"/>
                            <a:gd name="T47" fmla="*/ 11 h 160"/>
                            <a:gd name="T48" fmla="*/ 165 w 175"/>
                            <a:gd name="T49" fmla="*/ 6 h 160"/>
                            <a:gd name="T50" fmla="*/ 162 w 175"/>
                            <a:gd name="T51" fmla="*/ 3 h 160"/>
                            <a:gd name="T52" fmla="*/ 155 w 175"/>
                            <a:gd name="T53" fmla="*/ 0 h 160"/>
                            <a:gd name="T54" fmla="*/ 151 w 175"/>
                            <a:gd name="T55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5" h="160">
                              <a:moveTo>
                                <a:pt x="151" y="0"/>
                              </a:moveTo>
                              <a:lnTo>
                                <a:pt x="14" y="0"/>
                              </a:lnTo>
                              <a:lnTo>
                                <a:pt x="11" y="1"/>
                              </a:lnTo>
                              <a:lnTo>
                                <a:pt x="6" y="5"/>
                              </a:lnTo>
                              <a:lnTo>
                                <a:pt x="4" y="7"/>
                              </a:lnTo>
                              <a:lnTo>
                                <a:pt x="2" y="13"/>
                              </a:lnTo>
                              <a:lnTo>
                                <a:pt x="1" y="17"/>
                              </a:lnTo>
                              <a:lnTo>
                                <a:pt x="0" y="25"/>
                              </a:lnTo>
                              <a:lnTo>
                                <a:pt x="0" y="49"/>
                              </a:lnTo>
                              <a:lnTo>
                                <a:pt x="1" y="56"/>
                              </a:lnTo>
                              <a:lnTo>
                                <a:pt x="3" y="62"/>
                              </a:lnTo>
                              <a:lnTo>
                                <a:pt x="7" y="71"/>
                              </a:lnTo>
                              <a:lnTo>
                                <a:pt x="14" y="72"/>
                              </a:lnTo>
                              <a:lnTo>
                                <a:pt x="83" y="72"/>
                              </a:lnTo>
                              <a:lnTo>
                                <a:pt x="83" y="150"/>
                              </a:lnTo>
                              <a:lnTo>
                                <a:pt x="77" y="153"/>
                              </a:lnTo>
                              <a:lnTo>
                                <a:pt x="71" y="155"/>
                              </a:lnTo>
                              <a:lnTo>
                                <a:pt x="65" y="156"/>
                              </a:lnTo>
                              <a:lnTo>
                                <a:pt x="45" y="159"/>
                              </a:lnTo>
                              <a:lnTo>
                                <a:pt x="175" y="159"/>
                              </a:lnTo>
                              <a:lnTo>
                                <a:pt x="175" y="27"/>
                              </a:lnTo>
                              <a:lnTo>
                                <a:pt x="174" y="23"/>
                              </a:lnTo>
                              <a:lnTo>
                                <a:pt x="172" y="15"/>
                              </a:lnTo>
                              <a:lnTo>
                                <a:pt x="170" y="11"/>
                              </a:lnTo>
                              <a:lnTo>
                                <a:pt x="165" y="6"/>
                              </a:lnTo>
                              <a:lnTo>
                                <a:pt x="162" y="3"/>
                              </a:lnTo>
                              <a:lnTo>
                                <a:pt x="155" y="0"/>
                              </a:lnTo>
                              <a:lnTo>
                                <a:pt x="151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57"/>
                      <wps:cNvSpPr>
                        <a:spLocks/>
                      </wps:cNvSpPr>
                      <wps:spPr bwMode="auto">
                        <a:xfrm>
                          <a:off x="10569" y="865"/>
                          <a:ext cx="145" cy="35"/>
                        </a:xfrm>
                        <a:custGeom>
                          <a:avLst/>
                          <a:gdLst>
                            <a:gd name="T0" fmla="*/ 144 w 145"/>
                            <a:gd name="T1" fmla="*/ 0 h 35"/>
                            <a:gd name="T2" fmla="*/ 0 w 145"/>
                            <a:gd name="T3" fmla="*/ 0 h 35"/>
                            <a:gd name="T4" fmla="*/ 25 w 145"/>
                            <a:gd name="T5" fmla="*/ 0 h 35"/>
                            <a:gd name="T6" fmla="*/ 44 w 145"/>
                            <a:gd name="T7" fmla="*/ 2 h 35"/>
                            <a:gd name="T8" fmla="*/ 69 w 145"/>
                            <a:gd name="T9" fmla="*/ 8 h 35"/>
                            <a:gd name="T10" fmla="*/ 84 w 145"/>
                            <a:gd name="T11" fmla="*/ 14 h 35"/>
                            <a:gd name="T12" fmla="*/ 98 w 145"/>
                            <a:gd name="T13" fmla="*/ 19 h 35"/>
                            <a:gd name="T14" fmla="*/ 105 w 145"/>
                            <a:gd name="T15" fmla="*/ 23 h 35"/>
                            <a:gd name="T16" fmla="*/ 123 w 145"/>
                            <a:gd name="T17" fmla="*/ 34 h 35"/>
                            <a:gd name="T18" fmla="*/ 130 w 145"/>
                            <a:gd name="T19" fmla="*/ 34 h 35"/>
                            <a:gd name="T20" fmla="*/ 138 w 145"/>
                            <a:gd name="T21" fmla="*/ 28 h 35"/>
                            <a:gd name="T22" fmla="*/ 140 w 145"/>
                            <a:gd name="T23" fmla="*/ 25 h 35"/>
                            <a:gd name="T24" fmla="*/ 142 w 145"/>
                            <a:gd name="T25" fmla="*/ 18 h 35"/>
                            <a:gd name="T26" fmla="*/ 143 w 145"/>
                            <a:gd name="T27" fmla="*/ 14 h 35"/>
                            <a:gd name="T28" fmla="*/ 144 w 145"/>
                            <a:gd name="T29" fmla="*/ 6 h 35"/>
                            <a:gd name="T30" fmla="*/ 144 w 145"/>
                            <a:gd name="T3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5" h="35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44" y="2"/>
                              </a:lnTo>
                              <a:lnTo>
                                <a:pt x="69" y="8"/>
                              </a:lnTo>
                              <a:lnTo>
                                <a:pt x="84" y="14"/>
                              </a:lnTo>
                              <a:lnTo>
                                <a:pt x="98" y="19"/>
                              </a:lnTo>
                              <a:lnTo>
                                <a:pt x="105" y="23"/>
                              </a:lnTo>
                              <a:lnTo>
                                <a:pt x="123" y="34"/>
                              </a:lnTo>
                              <a:lnTo>
                                <a:pt x="130" y="34"/>
                              </a:lnTo>
                              <a:lnTo>
                                <a:pt x="138" y="28"/>
                              </a:lnTo>
                              <a:lnTo>
                                <a:pt x="140" y="25"/>
                              </a:lnTo>
                              <a:lnTo>
                                <a:pt x="142" y="18"/>
                              </a:lnTo>
                              <a:lnTo>
                                <a:pt x="143" y="14"/>
                              </a:lnTo>
                              <a:lnTo>
                                <a:pt x="144" y="6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26C8D" id="Gruppieren 29" o:spid="_x0000_s1026" style="position:absolute;margin-left:521.05pt;margin-top:18.75pt;width:59.05pt;height:60.55pt;z-index:-251659264;mso-position-horizontal-relative:page;mso-position-vertical-relative:page" coordorigin="10363,386" coordsize="118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" o:allowincell="f">
              <v:shape id="Freeform 147" o:spid="_x0000_s1027" style="position:absolute;left:10601;top:396;width:907;height:1191;visibility:visible;mso-wrap-style:square;v-text-anchor:top" coordsize="90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xLsAA&#10;AADbAAAADwAAAGRycy9kb3ducmV2LnhtbERPTWvCQBC9C/0PyxR6002tSIiuIgVLLx6MQnscsmMS&#10;zM6G7NQk/fXuQfD4eN/r7eAadaMu1J4NvM8SUMSFtzWXBs6n/TQFFQTZYuOZDIwUYLt5mawxs77n&#10;I91yKVUM4ZChgUqkzbQORUUOw8y3xJG7+M6hRNiV2nbYx3DX6HmSLLXDmmNDhS19VlRc8z9nYJCa&#10;D+2Y0s9/fvg9fY2LshdvzNvrsFuBEhrkKX64v62Bj7g+fok/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RxLsAAAADbAAAADwAAAAAAAAAAAAAAAACYAgAAZHJzL2Rvd25y&#10;ZXYueG1sUEsFBgAAAAAEAAQA9QAAAIUDAAAAAA==&#10;" path="m907,l283,,,1190r623,l907,e" fillcolor="#ed1c24" stroked="f">
                <v:path arrowok="t" o:connecttype="custom" o:connectlocs="907,0;283,0;0,1190;623,1190;907,0" o:connectangles="0,0,0,0,0"/>
              </v:shape>
              <v:shape id="Freeform 148" o:spid="_x0000_s1028" style="position:absolute;left:11398;top:791;width:136;height:401;visibility:visible;mso-wrap-style:square;v-text-anchor:top" coordsize="13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U8QA&#10;AADbAAAADwAAAGRycy9kb3ducmV2LnhtbESPW2sCMRSE3wv+h3CEvtXECiKrUUS89KniDfXtsDnu&#10;Lm5OtptUt//eFAQfh5n5hhlNGluKG9W+cKyh21EgiFNnCs407HeLjwEIH5ANlo5Jwx95mIxbbyNM&#10;jLvzhm7bkIkIYZ+ghjyEKpHSpzlZ9B1XEUfv4mqLIco6k6bGe4TbUn4q1ZcWC44LOVY0yym9bn+t&#10;htN1vv7pHdTMHPvV92bVDJbq7LV+bzfTIYhATXiFn+0vo6HXhf8v8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zVPEAAAA2wAAAA8AAAAAAAAAAAAAAAAAmAIAAGRycy9k&#10;b3ducmV2LnhtbFBLBQYAAAAABAAEAPUAAACJAwAAAAA=&#10;" path="m95,l,400r5,-1l14,399r6,-1l31,394r4,-3l40,383r2,-4l44,373,132,40r2,-8l135,26r,-5l135,15r-1,-5l130,6,127,3,122,1,110,r-7,l95,e" fillcolor="#ed1c24" stroked="f">
                <v:path arrowok="t" o:connecttype="custom" o:connectlocs="95,0;0,400;5,399;14,399;20,398;31,394;35,391;40,383;42,379;44,373;132,40;134,32;135,26;135,21;135,15;134,10;130,6;127,3;122,1;110,0;103,0;95,0" o:connectangles="0,0,0,0,0,0,0,0,0,0,0,0,0,0,0,0,0,0,0,0,0,0"/>
              </v:shape>
              <v:shape id="Freeform 149" o:spid="_x0000_s1029" style="position:absolute;left:10713;top:793;width:241;height:397;visibility:visible;mso-wrap-style:square;v-text-anchor:top" coordsize="24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omMMA&#10;AADbAAAADwAAAGRycy9kb3ducmV2LnhtbESPQWvCQBSE70L/w/IKvUjdqFRKdBUVAp4E4x48PrOv&#10;SWj2bchuTfz3riD0OMzMN8xqM9hG3KjztWMF00kCgrhwpuZSgT5nn98gfEA22DgmBXfysFm/jVaY&#10;GtfziW55KEWEsE9RQRVCm0rpi4os+olriaP34zqLIcqulKbDPsJtI2dJspAWa44LFba0r6j4zf+s&#10;gmxq9O7reM0uWvf5cW8TfRhrpT7eh+0SRKAh/Idf7YNRMJ/B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4omMMAAADbAAAADwAAAAAAAAAAAAAAAACYAgAAZHJzL2Rv&#10;d25yZXYueG1sUEsFBgAAAAAEAAQA9QAAAIgDAAAAAA==&#10;" path="m224,l21,,14,2,2,12,,20,,376r2,8l14,394r7,2l225,396r3,-1l231,393r2,-1l235,389r3,-7l239,379r1,-5l240,370r,-4l240,353r,-5l240,344r-1,-5l238,336r-3,-7l233,326r-5,-4l225,321r-134,l91,228r112,l206,227r5,-4l213,221r2,-4l216,214r1,-4l218,202r,-5l218,185r,-5l217,171r-1,-3l213,161r-2,-2l209,157r-3,-2l203,154r-112,l91,75r133,l227,73r5,-3l234,67r3,-7l237,57r2,-9l239,43r,-12l239,26r-1,-4l237,17r,-3l234,7,232,4,227,r-3,e" stroked="f">
                <v:path arrowok="t" o:connecttype="custom" o:connectlocs="21,0;2,12;0,376;14,394;225,396;231,393;235,389;239,379;240,370;240,353;240,344;238,336;233,326;225,321;91,228;206,227;213,221;216,214;218,202;218,185;217,171;213,161;209,157;203,154;91,75;227,73;234,67;237,57;239,43;239,26;237,17;234,7;227,0" o:connectangles="0,0,0,0,0,0,0,0,0,0,0,0,0,0,0,0,0,0,0,0,0,0,0,0,0,0,0,0,0,0,0,0,0"/>
              </v:shape>
              <v:group id="Group 150" o:spid="_x0000_s1030" style="position:absolute;left:10961;top:791;width:533;height:401" coordorigin="10961,791" coordsize="533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51" o:spid="_x0000_s1031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N4MUA&#10;AADbAAAADwAAAGRycy9kb3ducmV2LnhtbESPQWvCQBSE70L/w/IKvUjdVEUkdRUpNngQwVRKj4/s&#10;MwnNvg3ZNa7/3hUEj8PMfMMsVsE0oqfO1ZYVfIwSEMSF1TWXCo4/3+9zEM4ja2wsk4IrOVgtXwYL&#10;TLW98IH63JciQtilqKDyvk2ldEVFBt3ItsTRO9nOoI+yK6Xu8BLhppHjJJlJgzXHhQpb+qqo+M/P&#10;RkE23JfjbH08Zbt5+AuT36nsN1apt9ew/gThKfhn+NHeagWT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I3gxQAAANsAAAAPAAAAAAAAAAAAAAAAAJgCAABkcnMv&#10;ZG93bnJldi54bWxQSwUGAAAAAAQABAD1AAAAigMAAAAA&#10;" path="m355,157r-89,l321,373r1,5l324,383r,l328,391r5,3l343,398r6,1l356,399r4,1l387,400r22,l429,400r8,l465,282r-79,l355,157e" stroked="f">
                  <v:path arrowok="t" o:connecttype="custom" o:connectlocs="355,157;266,157;321,373;322,378;324,383;324,383;328,391;333,394;343,398;349,399;356,399;360,400;387,400;409,400;429,400;437,400;465,282;386,282;355,157" o:connectangles="0,0,0,0,0,0,0,0,0,0,0,0,0,0,0,0,0,0,0"/>
                </v:shape>
                <v:shape id="Freeform 152" o:spid="_x0000_s1032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oe8YA&#10;AADbAAAADwAAAGRycy9kb3ducmV2LnhtbESPQWvCQBSE7wX/w/IEL0U31VYkdROkaOihFGpFPD6y&#10;zyQ0+zZk17j+e7dQ6HGYmW+YdR5MKwbqXWNZwdMsAUFcWt1wpeDwvZuuQDiPrLG1TApu5CDPRg9r&#10;TLW98hcNe1+JCGGXooLa+y6V0pU1GXQz2xFH72x7gz7KvpK6x2uEm1bOk2QpDTYcF2rs6K2m8md/&#10;MQqKx89qXmwO5+JjFU5hcXyWw9YqNRmHzSsIT8H/h//a71rB4gV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Qoe8YAAADbAAAADwAAAAAAAAAAAAAAAACYAgAAZHJz&#10;L2Rvd25yZXYueG1sUEsFBgAAAAAEAAQA9QAAAIsDAAAAAA==&#10;" path="m36,l28,,15,1,9,3,3,9,,13,,26r1,6l3,39,90,373r1,6l93,383r5,8l102,394r10,4l118,399r14,1l142,400r22,l173,400r15,-1l193,398r10,-4l207,390r5,-7l214,378r1,-5l236,286r-80,l95,22r,-5l94,14,91,7,87,4,83,3,79,1,75,,63,,36,e" stroked="f">
                  <v:path arrowok="t" o:connecttype="custom" o:connectlocs="36,0;28,0;15,1;9,3;3,9;0,13;0,26;1,32;3,39;90,373;91,379;93,383;98,391;102,394;112,398;118,399;132,400;142,400;164,400;173,400;188,399;193,398;203,394;207,390;212,383;214,378;215,373;236,286;156,286;95,22;95,17;94,14;91,7;87,4;83,3;79,1;75,0;63,0;36,0" o:connectangles="0,0,0,0,0,0,0,0,0,0,0,0,0,0,0,0,0,0,0,0,0,0,0,0,0,0,0,0,0,0,0,0,0,0,0,0,0,0,0"/>
                </v:shape>
                <v:shape id="Freeform 153" o:spid="_x0000_s1033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2DMUA&#10;AADbAAAADwAAAGRycy9kb3ducmV2LnhtbESPT2sCMRTE70K/Q3iFXqRmqyKymhUp7dJDEbQiHh+b&#10;t39w87Js0jX99o0geBxm5jfMehNMKwbqXWNZwdskAUFcWN1wpeD48/m6BOE8ssbWMin4Iweb7Gm0&#10;xlTbK+9pOPhKRAi7FBXU3neplK6oyaCb2I44eqXtDfoo+0rqHq8Rblo5TZKFNNhwXKixo/eaisvh&#10;1yjIx7tqmm+PZf69DOcwO83l8GGVenkO2xUIT8E/wvf2l1YwW8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rYMxQAAANsAAAAPAAAAAAAAAAAAAAAAAJgCAABkcnMv&#10;ZG93bnJldi54bWxQSwUGAAAAAAQABAD1AAAAigMAAAAA&#10;" path="m260,r-7,l241,1r-5,1l232,4r-4,1l225,8r-4,7l220,19r-1,4l156,286r80,l266,157r89,l322,23r-1,-4l319,15,315,8,312,5,304,2,299,1,286,,260,e" stroked="f">
                  <v:path arrowok="t" o:connecttype="custom" o:connectlocs="260,0;253,0;241,1;236,2;232,4;228,5;225,8;221,15;220,19;219,23;156,286;236,286;266,157;355,157;322,23;321,19;319,15;315,8;312,5;304,2;299,1;286,0;260,0" o:connectangles="0,0,0,0,0,0,0,0,0,0,0,0,0,0,0,0,0,0,0,0,0,0,0"/>
                </v:shape>
                <v:shape id="Freeform 154" o:spid="_x0000_s1034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Tl8YA&#10;AADbAAAADwAAAGRycy9kb3ducmV2LnhtbESPQWvCQBSE7wX/w/IEL0U31VIldROkaOihFGpFPD6y&#10;zyQ0+zZk17j+e7dQ6HGYmW+YdR5MKwbqXWNZwdMsAUFcWt1wpeDwvZuuQDiPrLG1TApu5CDPRg9r&#10;TLW98hcNe1+JCGGXooLa+y6V0pU1GXQz2xFH72x7gz7KvpK6x2uEm1bOk+RFGmw4LtTY0VtN5c/+&#10;YhQUj5/VvNgczsXHKpzC4vgsh61VajIOm1cQnoL/D/+137WCxRJ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oTl8YAAADbAAAADwAAAAAAAAAAAAAAAACYAgAAZHJz&#10;L2Rvd25yZXYueG1sUEsFBgAAAAAEAAQA9QAAAIsDAAAAAA==&#10;" path="m532,l486,,471,r-6,2l465,2r-2,l461,3r-6,3l452,9r-3,6l449,18r-1,3l448,21,386,282r79,l532,e" stroked="f">
                  <v:path arrowok="t" o:connecttype="custom" o:connectlocs="532,0;486,0;471,0;465,2;465,2;463,2;461,3;455,6;452,9;449,15;449,18;448,21;448,21;386,282;465,282;532,0" o:connectangles="0,0,0,0,0,0,0,0,0,0,0,0,0,0,0,0"/>
                </v:shape>
              </v:group>
              <v:shape id="Freeform 155" o:spid="_x0000_s1035" style="position:absolute;left:10373;top:787;width:341;height:409;visibility:visible;mso-wrap-style:square;v-text-anchor:top" coordsize="34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qdsAA&#10;AADbAAAADwAAAGRycy9kb3ducmV2LnhtbERPy4rCMBTdC/5DuMLsNO08RKqxqMOAC2EYdfaX5toW&#10;m5vSZJr2781iwOXhvDf5YBrRU+dqywrSRQKCuLC65lLB9fI1X4FwHlljY5kUjOQg304nG8y0DfxD&#10;/dmXIoawy1BB5X2bSemKigy6hW2JI3eznUEfYVdK3WGI4aaRr0mylAZrjg0VtnSoqLif/4yCED4+&#10;v+vf9H1/uYYdj7ha6sNJqZfZsFuD8DT4p/jffdQK3uLY+C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KqdsAAAADbAAAADwAAAAAAAAAAAAAAAACYAgAAZHJzL2Rvd25y&#10;ZXYueG1sUEsFBgAAAAAEAAQA9QAAAIUDAAAAAA==&#10;" path="m213,l189,,168,2,149,5r-17,5l109,19,90,29,75,39,61,50,46,67,34,83,24,99r-8,18l9,136,4,156,1,175,,193r,9l,220r1,22l4,261r4,17l17,302r10,19l37,337r10,13l64,365r16,12l97,387r17,8l133,401r19,4l172,408r20,1l216,409r17,-1l244,407r10,-2l275,401r10,-2l305,393r8,-2l327,385r6,-5l338,368r2,-6l340,331r-131,l189,330r-19,-4l148,316,132,306,117,288,107,272,99,250,95,231,93,213r1,-25l97,169r4,-16l109,133r11,-16l124,112,139,98,157,88r19,-7l196,78r144,l340,62r,-8l337,42r-2,-5l328,30r-5,-3l308,19r-9,-4l278,8,266,5,252,3,233,1,213,e" fillcolor="#ed1c24" stroked="f">
                <v:path arrowok="t" o:connecttype="custom" o:connectlocs="189,0;149,5;109,19;75,39;46,67;24,99;9,136;1,175;0,202;1,242;8,278;27,321;47,350;80,377;114,395;152,405;192,409;233,408;254,405;285,399;313,391;333,380;340,362;209,331;170,326;132,306;107,272;95,231;94,188;101,153;120,117;139,98;176,81;340,78;340,54;335,37;323,27;299,15;266,5;233,1" o:connectangles="0,0,0,0,0,0,0,0,0,0,0,0,0,0,0,0,0,0,0,0,0,0,0,0,0,0,0,0,0,0,0,0,0,0,0,0,0,0,0,0"/>
              </v:shape>
              <v:shape id="Freeform 156" o:spid="_x0000_s1036" style="position:absolute;left:10538;top:958;width:175;height:160;visibility:visible;mso-wrap-style:square;v-text-anchor:top" coordsize="17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mGsMA&#10;AADbAAAADwAAAGRycy9kb3ducmV2LnhtbESP0WrCQBRE3wX/YblC33SjrY2m2YgKxfapmPoBl+w1&#10;Cc3eDburxr/vFgo+DjNzhsk3g+nElZxvLSuYzxIQxJXVLdcKTt/v0xUIH5A1dpZJwZ08bIrxKMdM&#10;2xsf6VqGWkQI+wwVNCH0mZS+asign9meOHpn6wyGKF0ttcNbhJtOLpLkVRpsOS402NO+oeqnvBgF&#10;+0P7Ney0PB7S9GXhXPV5T8ulUk+TYfsGItAQHuH/9odW8LyG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vmGsMAAADbAAAADwAAAAAAAAAAAAAAAACYAgAAZHJzL2Rv&#10;d25yZXYueG1sUEsFBgAAAAAEAAQA9QAAAIgDAAAAAA==&#10;" path="m151,l14,,11,1,6,5,4,7,2,13,1,17,,25,,49r1,7l3,62r4,9l14,72r69,l83,150r-6,3l71,155r-6,1l45,159r130,l175,27r-1,-4l172,15r-2,-4l165,6,162,3,155,r-4,e" fillcolor="#ed1c24" stroked="f">
                <v:path arrowok="t" o:connecttype="custom" o:connectlocs="151,0;14,0;11,1;6,5;4,7;2,13;1,17;0,25;0,49;1,56;3,62;7,71;14,72;83,72;83,150;77,153;71,155;65,156;45,159;175,159;175,27;174,23;172,15;170,11;165,6;162,3;155,0;151,0" o:connectangles="0,0,0,0,0,0,0,0,0,0,0,0,0,0,0,0,0,0,0,0,0,0,0,0,0,0,0,0"/>
              </v:shape>
              <v:shape id="Freeform 157" o:spid="_x0000_s1037" style="position:absolute;left:10569;top:865;width:145;height:35;visibility:visible;mso-wrap-style:square;v-text-anchor:top" coordsize="1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7kcEA&#10;AADbAAAADwAAAGRycy9kb3ducmV2LnhtbERPy4rCMBTdC/5DuMLsNPWBaMdURHEYwY1VhNndae60&#10;pc1NaTJa/94sBJeH816tO1OLG7WutKxgPIpAEGdWl5wruJz3wwUI55E11pZJwYMcrJN+b4Wxtnc+&#10;0S31uQgh7GJUUHjfxFK6rCCDbmQb4sD92dagD7DNpW7xHsJNLSdRNJcGSw4NBTa0LSir0n+jwB+7&#10;6e9hK6/V7nT9qn9cunwsUqU+Bt3mE4Snzr/FL/e3VjAL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+5HBAAAA2wAAAA8AAAAAAAAAAAAAAAAAmAIAAGRycy9kb3du&#10;cmV2LnhtbFBLBQYAAAAABAAEAPUAAACGAwAAAAA=&#10;" path="m144,l,,25,,44,2,69,8r15,6l98,19r7,4l123,34r7,l138,28r2,-3l142,18r1,-4l144,6r,-6e" fillcolor="#ed1c24" stroked="f">
                <v:path arrowok="t" o:connecttype="custom" o:connectlocs="144,0;0,0;25,0;44,2;69,8;84,14;98,19;105,23;123,34;130,34;138,28;140,25;142,18;143,14;144,6;144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1128395</wp:posOffset>
              </wp:positionH>
              <wp:positionV relativeFrom="page">
                <wp:posOffset>517525</wp:posOffset>
              </wp:positionV>
              <wp:extent cx="5397500" cy="594360"/>
              <wp:effectExtent l="0" t="0" r="12700" b="15240"/>
              <wp:wrapNone/>
              <wp:docPr id="4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BF" w:rsidRPr="00D60ABF" w:rsidRDefault="00D60ABF" w:rsidP="00D60A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1219" w:right="17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</w:pP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er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sch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aft</w:t>
                          </w:r>
                          <w:r w:rsidRPr="00E135E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br/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Erziehun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un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Wissensch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aft</w:t>
                          </w:r>
                        </w:p>
                        <w:p w:rsidR="00D60ABF" w:rsidRPr="00D60ABF" w:rsidRDefault="00D60ABF" w:rsidP="00D60A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1219" w:right="17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</w:pPr>
                          <w:r w:rsidRPr="00D60ABF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  <w:t>Niedersachsen</w:t>
                          </w:r>
                        </w:p>
                        <w:p w:rsidR="00D60ABF" w:rsidRPr="00604F91" w:rsidRDefault="00D60ABF" w:rsidP="00D60A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1219" w:right="17"/>
                            <w:jc w:val="right"/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D60ABF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  <w:t>Bezirksverband Lüneburg</w:t>
                          </w:r>
                          <w:r w:rsidRPr="00E135EF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br/>
                          </w:r>
                          <w:r w:rsidRPr="00604F91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6" type="#_x0000_t202" style="position:absolute;margin-left:88.85pt;margin-top:40.75pt;width:425pt;height:4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z4sAIAAKs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" o:allowincell="f" filled="f" stroked="f">
              <v:textbox inset="0,0,0,0">
                <w:txbxContent>
                  <w:p w:rsidR="00D60ABF" w:rsidRPr="00D60ABF" w:rsidRDefault="00D60ABF" w:rsidP="00D60ABF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1219" w:right="17"/>
                      <w:jc w:val="right"/>
                      <w:rPr>
                        <w:rFonts w:ascii="Calibri" w:hAnsi="Calibri"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</w:pPr>
                    <w:r w:rsidRPr="00E135EF">
                      <w:rPr>
                        <w:rFonts w:ascii="Calibri" w:hAnsi="Calibri" w:cs="Calibri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w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1"/>
                        <w:sz w:val="20"/>
                        <w:szCs w:val="20"/>
                      </w:rPr>
                      <w:t>er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k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1"/>
                        <w:sz w:val="20"/>
                        <w:szCs w:val="20"/>
                      </w:rPr>
                      <w:t>sch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aft</w:t>
                    </w:r>
                    <w:r w:rsidRPr="00E135EF">
                      <w:rPr>
                        <w:rFonts w:ascii="Calibri" w:hAnsi="Calibri" w:cs="Calibri"/>
                        <w:sz w:val="20"/>
                        <w:szCs w:val="20"/>
                      </w:rPr>
                      <w:br/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Erziehun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g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un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d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Wissensch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aft</w:t>
                    </w:r>
                  </w:p>
                  <w:p w:rsidR="00D60ABF" w:rsidRPr="00D60ABF" w:rsidRDefault="00D60ABF" w:rsidP="00D60ABF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1219" w:right="17"/>
                      <w:jc w:val="right"/>
                      <w:rPr>
                        <w:rFonts w:ascii="Calibri" w:hAnsi="Calibri"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</w:pPr>
                    <w:r w:rsidRPr="00D60ABF">
                      <w:rPr>
                        <w:rFonts w:ascii="Calibri" w:hAnsi="Calibri"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  <w:t>Niedersachsen</w:t>
                    </w:r>
                  </w:p>
                  <w:p w:rsidR="00D60ABF" w:rsidRPr="00604F91" w:rsidRDefault="00D60ABF" w:rsidP="00D60ABF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1219" w:right="17"/>
                      <w:jc w:val="right"/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</w:rPr>
                    </w:pPr>
                    <w:r w:rsidRPr="00D60ABF">
                      <w:rPr>
                        <w:rFonts w:ascii="Calibri" w:hAnsi="Calibri"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  <w:t>Bezirksverband Lüneburg</w:t>
                    </w:r>
                    <w:r w:rsidRPr="00E135EF">
                      <w:rPr>
                        <w:rFonts w:ascii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br/>
                    </w:r>
                    <w:r w:rsidRPr="00604F91">
                      <w:rPr>
                        <w:rFonts w:ascii="Calibri" w:hAnsi="Calibri"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876"/>
    <w:multiLevelType w:val="hybridMultilevel"/>
    <w:tmpl w:val="2B1AE51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0A52"/>
    <w:multiLevelType w:val="hybridMultilevel"/>
    <w:tmpl w:val="444CA8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6C8A"/>
    <w:multiLevelType w:val="hybridMultilevel"/>
    <w:tmpl w:val="040ECF8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87D5E"/>
    <w:multiLevelType w:val="hybridMultilevel"/>
    <w:tmpl w:val="C082AB90"/>
    <w:lvl w:ilvl="0" w:tplc="59A6B4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0ED014E"/>
    <w:multiLevelType w:val="hybridMultilevel"/>
    <w:tmpl w:val="5C06C254"/>
    <w:lvl w:ilvl="0" w:tplc="0407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84" w:hanging="360"/>
      </w:pPr>
    </w:lvl>
    <w:lvl w:ilvl="2" w:tplc="0407001B" w:tentative="1">
      <w:start w:val="1"/>
      <w:numFmt w:val="lowerRoman"/>
      <w:lvlText w:val="%3."/>
      <w:lvlJc w:val="right"/>
      <w:pPr>
        <w:ind w:left="3204" w:hanging="180"/>
      </w:pPr>
    </w:lvl>
    <w:lvl w:ilvl="3" w:tplc="0407000F" w:tentative="1">
      <w:start w:val="1"/>
      <w:numFmt w:val="decimal"/>
      <w:lvlText w:val="%4."/>
      <w:lvlJc w:val="left"/>
      <w:pPr>
        <w:ind w:left="3924" w:hanging="360"/>
      </w:pPr>
    </w:lvl>
    <w:lvl w:ilvl="4" w:tplc="04070019" w:tentative="1">
      <w:start w:val="1"/>
      <w:numFmt w:val="lowerLetter"/>
      <w:lvlText w:val="%5."/>
      <w:lvlJc w:val="left"/>
      <w:pPr>
        <w:ind w:left="4644" w:hanging="360"/>
      </w:pPr>
    </w:lvl>
    <w:lvl w:ilvl="5" w:tplc="0407001B" w:tentative="1">
      <w:start w:val="1"/>
      <w:numFmt w:val="lowerRoman"/>
      <w:lvlText w:val="%6."/>
      <w:lvlJc w:val="right"/>
      <w:pPr>
        <w:ind w:left="5364" w:hanging="180"/>
      </w:pPr>
    </w:lvl>
    <w:lvl w:ilvl="6" w:tplc="0407000F" w:tentative="1">
      <w:start w:val="1"/>
      <w:numFmt w:val="decimal"/>
      <w:lvlText w:val="%7."/>
      <w:lvlJc w:val="left"/>
      <w:pPr>
        <w:ind w:left="6084" w:hanging="360"/>
      </w:pPr>
    </w:lvl>
    <w:lvl w:ilvl="7" w:tplc="04070019" w:tentative="1">
      <w:start w:val="1"/>
      <w:numFmt w:val="lowerLetter"/>
      <w:lvlText w:val="%8."/>
      <w:lvlJc w:val="left"/>
      <w:pPr>
        <w:ind w:left="6804" w:hanging="360"/>
      </w:pPr>
    </w:lvl>
    <w:lvl w:ilvl="8" w:tplc="0407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 w15:restartNumberingAfterBreak="0">
    <w:nsid w:val="592360CA"/>
    <w:multiLevelType w:val="hybridMultilevel"/>
    <w:tmpl w:val="7C507D18"/>
    <w:lvl w:ilvl="0" w:tplc="F93ADAA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378E8"/>
    <w:multiLevelType w:val="hybridMultilevel"/>
    <w:tmpl w:val="5B1CBB7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3C5C">
      <w:start w:val="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A16FD"/>
    <w:multiLevelType w:val="hybridMultilevel"/>
    <w:tmpl w:val="968E553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0bfc780-b5ed-4ef3-8c9c-018bc4802a2b}"/>
  </w:docVars>
  <w:rsids>
    <w:rsidRoot w:val="00CF1857"/>
    <w:rsid w:val="00003F2E"/>
    <w:rsid w:val="00004928"/>
    <w:rsid w:val="000159BE"/>
    <w:rsid w:val="00020EAF"/>
    <w:rsid w:val="0004689F"/>
    <w:rsid w:val="00047253"/>
    <w:rsid w:val="000703E7"/>
    <w:rsid w:val="00082B8D"/>
    <w:rsid w:val="000836F4"/>
    <w:rsid w:val="000969BB"/>
    <w:rsid w:val="000A581D"/>
    <w:rsid w:val="000A7C60"/>
    <w:rsid w:val="000E3221"/>
    <w:rsid w:val="001023C0"/>
    <w:rsid w:val="00130F50"/>
    <w:rsid w:val="00144724"/>
    <w:rsid w:val="00153925"/>
    <w:rsid w:val="00157CCA"/>
    <w:rsid w:val="001A443C"/>
    <w:rsid w:val="001A7789"/>
    <w:rsid w:val="001B2B91"/>
    <w:rsid w:val="001B2EC4"/>
    <w:rsid w:val="001B76D7"/>
    <w:rsid w:val="001C25E6"/>
    <w:rsid w:val="001D656D"/>
    <w:rsid w:val="001E5CFC"/>
    <w:rsid w:val="001E6F84"/>
    <w:rsid w:val="001E7D71"/>
    <w:rsid w:val="001F33B0"/>
    <w:rsid w:val="0021463B"/>
    <w:rsid w:val="002214E5"/>
    <w:rsid w:val="00223486"/>
    <w:rsid w:val="00231E81"/>
    <w:rsid w:val="0024005E"/>
    <w:rsid w:val="00241ED0"/>
    <w:rsid w:val="0025294F"/>
    <w:rsid w:val="00262409"/>
    <w:rsid w:val="002974E0"/>
    <w:rsid w:val="00297913"/>
    <w:rsid w:val="00297F25"/>
    <w:rsid w:val="002A34DE"/>
    <w:rsid w:val="002A3EC6"/>
    <w:rsid w:val="002C074B"/>
    <w:rsid w:val="002C25E3"/>
    <w:rsid w:val="002E0785"/>
    <w:rsid w:val="00302C21"/>
    <w:rsid w:val="00312E39"/>
    <w:rsid w:val="003E33DE"/>
    <w:rsid w:val="00423402"/>
    <w:rsid w:val="00497F78"/>
    <w:rsid w:val="004A421E"/>
    <w:rsid w:val="004A64DA"/>
    <w:rsid w:val="004B01AB"/>
    <w:rsid w:val="004C5DB2"/>
    <w:rsid w:val="004D1126"/>
    <w:rsid w:val="004E7947"/>
    <w:rsid w:val="004F0B46"/>
    <w:rsid w:val="004F45E6"/>
    <w:rsid w:val="0052706F"/>
    <w:rsid w:val="005701E9"/>
    <w:rsid w:val="00595039"/>
    <w:rsid w:val="005B69B2"/>
    <w:rsid w:val="005E012B"/>
    <w:rsid w:val="005E5359"/>
    <w:rsid w:val="005F21E9"/>
    <w:rsid w:val="00614C37"/>
    <w:rsid w:val="00667AA3"/>
    <w:rsid w:val="00690C97"/>
    <w:rsid w:val="006A2FF5"/>
    <w:rsid w:val="006D52D7"/>
    <w:rsid w:val="007546C8"/>
    <w:rsid w:val="00770097"/>
    <w:rsid w:val="00776AA0"/>
    <w:rsid w:val="00797C02"/>
    <w:rsid w:val="007B27FC"/>
    <w:rsid w:val="007D49CD"/>
    <w:rsid w:val="00803B4B"/>
    <w:rsid w:val="008224B4"/>
    <w:rsid w:val="00841073"/>
    <w:rsid w:val="0084724D"/>
    <w:rsid w:val="00877F86"/>
    <w:rsid w:val="008A1DFF"/>
    <w:rsid w:val="008C29BB"/>
    <w:rsid w:val="00911D91"/>
    <w:rsid w:val="009A2449"/>
    <w:rsid w:val="00A032A4"/>
    <w:rsid w:val="00A15936"/>
    <w:rsid w:val="00A15D8E"/>
    <w:rsid w:val="00A42237"/>
    <w:rsid w:val="00A43C88"/>
    <w:rsid w:val="00A47485"/>
    <w:rsid w:val="00A62C62"/>
    <w:rsid w:val="00A8419B"/>
    <w:rsid w:val="00AA5C71"/>
    <w:rsid w:val="00AC1EEF"/>
    <w:rsid w:val="00B12EF6"/>
    <w:rsid w:val="00B143AD"/>
    <w:rsid w:val="00B219CF"/>
    <w:rsid w:val="00B461CF"/>
    <w:rsid w:val="00B65E2C"/>
    <w:rsid w:val="00B83358"/>
    <w:rsid w:val="00B93FB1"/>
    <w:rsid w:val="00BB3C9C"/>
    <w:rsid w:val="00C02A59"/>
    <w:rsid w:val="00C05CC8"/>
    <w:rsid w:val="00C20D5E"/>
    <w:rsid w:val="00C33C97"/>
    <w:rsid w:val="00C3466E"/>
    <w:rsid w:val="00C577A3"/>
    <w:rsid w:val="00C73339"/>
    <w:rsid w:val="00C73920"/>
    <w:rsid w:val="00C8012F"/>
    <w:rsid w:val="00C802E3"/>
    <w:rsid w:val="00C924DC"/>
    <w:rsid w:val="00CB043E"/>
    <w:rsid w:val="00CD18AD"/>
    <w:rsid w:val="00CE4E22"/>
    <w:rsid w:val="00CE6794"/>
    <w:rsid w:val="00CF113B"/>
    <w:rsid w:val="00CF1857"/>
    <w:rsid w:val="00D0616A"/>
    <w:rsid w:val="00D365C6"/>
    <w:rsid w:val="00D60ABF"/>
    <w:rsid w:val="00D71775"/>
    <w:rsid w:val="00D97D10"/>
    <w:rsid w:val="00DA1084"/>
    <w:rsid w:val="00DA31C4"/>
    <w:rsid w:val="00DB077B"/>
    <w:rsid w:val="00DE20D5"/>
    <w:rsid w:val="00E01AAC"/>
    <w:rsid w:val="00E02B4D"/>
    <w:rsid w:val="00E51241"/>
    <w:rsid w:val="00E60A54"/>
    <w:rsid w:val="00E918CC"/>
    <w:rsid w:val="00EB0735"/>
    <w:rsid w:val="00EB6EC9"/>
    <w:rsid w:val="00EF67B8"/>
    <w:rsid w:val="00F07D2D"/>
    <w:rsid w:val="00FB6209"/>
    <w:rsid w:val="00FC19E2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4AC8576-5113-43B0-8570-ECF08CB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D5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B14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14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jc w:val="righ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semiHidden/>
    <w:rsid w:val="00312E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A581D"/>
    <w:rPr>
      <w:sz w:val="24"/>
      <w:szCs w:val="24"/>
    </w:rPr>
  </w:style>
  <w:style w:type="paragraph" w:styleId="Dokumentstruktur">
    <w:name w:val="Document Map"/>
    <w:basedOn w:val="Standard"/>
    <w:semiHidden/>
    <w:rsid w:val="00B93FB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C2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FD4B7332.dotm</Template>
  <TotalTime>0</TotalTime>
  <Pages>1</Pages>
  <Words>126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Vorsitzende</vt:lpstr>
    </vt:vector>
  </TitlesOfParts>
  <Company>GEW</Company>
  <LinksUpToDate>false</LinksUpToDate>
  <CharactersWithSpaces>1010</CharactersWithSpaces>
  <SharedDoc>false</SharedDoc>
  <HLinks>
    <vt:vector size="36" baseType="variant"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mailto:uknop@t-online.de</vt:lpwstr>
      </vt:variant>
      <vt:variant>
        <vt:lpwstr/>
      </vt:variant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mailto:GEW.BV.Lueneburg@t-online.de</vt:lpwstr>
      </vt:variant>
      <vt:variant>
        <vt:lpwstr/>
      </vt:variant>
      <vt:variant>
        <vt:i4>786496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http://www.google.de/url?url=http://de.fotolia.com/id/41468696&amp;rct=j&amp;frm=1&amp;q=&amp;esrc=s&amp;sa=U&amp;ei=Nc-OU-jnMobgOsOdgLAC&amp;ved=0CCgQ9QEwAw&amp;usg=AFQjCNFhvM9ozinuUBZb2Dhq5zVx36cOyw</vt:lpwstr>
      </vt:variant>
      <vt:variant>
        <vt:lpwstr/>
      </vt:variant>
      <vt:variant>
        <vt:i4>786496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http://www.google.de/url?url=http://de.fotolia.com/id/41468696&amp;rct=j&amp;frm=1&amp;q=&amp;esrc=s&amp;sa=U&amp;ei=Nc-OU-jnMobgOsOdgLAC&amp;ved=0CCgQ9QEwAw&amp;usg=AFQjCNFhvM9ozinuUBZb2Dhq5zVx36cOyw</vt:lpwstr>
      </vt:variant>
      <vt:variant>
        <vt:lpwstr/>
      </vt:variant>
      <vt:variant>
        <vt:i4>786496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http://www.google.de/url?url=http://de.fotolia.com/id/41468696&amp;rct=j&amp;frm=1&amp;q=&amp;esrc=s&amp;sa=U&amp;ei=Nc-OU-jnMobgOsOdgLAC&amp;ved=0CCgQ9QEwAw&amp;usg=AFQjCNFhvM9ozinuUBZb2Dhq5zVx36cOyw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http://www.google.de/url?url=http://de.fotolia.com/id/41468696&amp;rct=j&amp;frm=1&amp;q=&amp;esrc=s&amp;sa=U&amp;ei=Nc-OU-jnMobgOsOdgLAC&amp;ved=0CCgQ9QEwAw&amp;usg=AFQjCNFhvM9ozinuUBZb2Dhq5zVx36cOyw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Vorsitzende</dc:title>
  <dc:creator>Anke Voth</dc:creator>
  <cp:lastModifiedBy>Blohm, Sabine (NLSchB)</cp:lastModifiedBy>
  <cp:revision>4</cp:revision>
  <cp:lastPrinted>2019-02-05T07:50:00Z</cp:lastPrinted>
  <dcterms:created xsi:type="dcterms:W3CDTF">2019-01-29T10:12:00Z</dcterms:created>
  <dcterms:modified xsi:type="dcterms:W3CDTF">2019-02-05T07:52:00Z</dcterms:modified>
</cp:coreProperties>
</file>